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95A" w:rsidRDefault="0020595A" w:rsidP="00F872A4">
      <w:pPr>
        <w:spacing w:line="360" w:lineRule="auto"/>
        <w:rPr>
          <w:rFonts w:ascii="Times New Roman" w:hAnsi="Times New Roman" w:cs="Times New Roman"/>
          <w:b/>
          <w:bCs/>
          <w:sz w:val="24"/>
          <w:szCs w:val="24"/>
        </w:rPr>
      </w:pPr>
      <w:r w:rsidRPr="00F872A4">
        <w:rPr>
          <w:rFonts w:ascii="Times New Roman" w:hAnsi="Times New Roman" w:cs="Times New Roman"/>
          <w:b/>
          <w:bCs/>
          <w:sz w:val="24"/>
          <w:szCs w:val="24"/>
        </w:rPr>
        <w:t>ΠΑΡΑΡΤΗΜΑ Α</w:t>
      </w:r>
      <w:r>
        <w:rPr>
          <w:rFonts w:ascii="Times New Roman" w:hAnsi="Times New Roman" w:cs="Times New Roman"/>
          <w:b/>
          <w:bCs/>
          <w:sz w:val="24"/>
          <w:szCs w:val="24"/>
        </w:rPr>
        <w:t>- Συνέντευξη</w:t>
      </w:r>
    </w:p>
    <w:p w:rsidR="0020595A" w:rsidRDefault="0020595A" w:rsidP="00933E3E">
      <w:pPr>
        <w:spacing w:line="360" w:lineRule="auto"/>
        <w:jc w:val="both"/>
        <w:rPr>
          <w:rFonts w:ascii="Times New Roman" w:hAnsi="Times New Roman" w:cs="Times New Roman"/>
          <w:sz w:val="24"/>
          <w:szCs w:val="24"/>
        </w:rPr>
      </w:pPr>
      <w:r w:rsidRPr="00933E3E">
        <w:rPr>
          <w:rFonts w:ascii="Times New Roman" w:hAnsi="Times New Roman" w:cs="Times New Roman"/>
          <w:sz w:val="24"/>
          <w:szCs w:val="24"/>
        </w:rPr>
        <w:t>Η Συνέντευξη πραγματοποιήθηκε την 30</w:t>
      </w:r>
      <w:r w:rsidRPr="00933E3E">
        <w:rPr>
          <w:rFonts w:ascii="Times New Roman" w:hAnsi="Times New Roman" w:cs="Times New Roman"/>
          <w:sz w:val="24"/>
          <w:szCs w:val="24"/>
          <w:vertAlign w:val="superscript"/>
        </w:rPr>
        <w:t>η</w:t>
      </w:r>
      <w:r w:rsidRPr="00933E3E">
        <w:rPr>
          <w:rFonts w:ascii="Times New Roman" w:hAnsi="Times New Roman" w:cs="Times New Roman"/>
          <w:sz w:val="24"/>
          <w:szCs w:val="24"/>
        </w:rPr>
        <w:t xml:space="preserve"> Ιουνίου 2018, στο κτίριο Μπίνειο του Πανεπιστημίου Αιγαίου, μεταξύ της αφηγήτριας κα</w:t>
      </w:r>
      <w:r>
        <w:rPr>
          <w:rFonts w:ascii="Times New Roman" w:hAnsi="Times New Roman" w:cs="Times New Roman"/>
          <w:sz w:val="24"/>
          <w:szCs w:val="24"/>
        </w:rPr>
        <w:t>ς</w:t>
      </w:r>
      <w:r w:rsidRPr="00933E3E">
        <w:rPr>
          <w:rFonts w:ascii="Times New Roman" w:hAnsi="Times New Roman" w:cs="Times New Roman"/>
          <w:sz w:val="24"/>
          <w:szCs w:val="24"/>
        </w:rPr>
        <w:t>. Ανθή Παζιάνου και των ερευνητριών Ευρικόμης Σάββα και Ελευθερίας Αλεξανδρή. Παρών ήταν ο Αλέξανδρος Στεργίου, σκηνοθέτης.</w:t>
      </w:r>
      <w:r>
        <w:rPr>
          <w:rFonts w:ascii="Times New Roman" w:hAnsi="Times New Roman" w:cs="Times New Roman"/>
          <w:sz w:val="24"/>
          <w:szCs w:val="24"/>
        </w:rPr>
        <w:t xml:space="preserve"> </w:t>
      </w:r>
    </w:p>
    <w:p w:rsidR="0020595A" w:rsidRPr="00933E3E" w:rsidRDefault="0020595A" w:rsidP="00933E3E">
      <w:pPr>
        <w:spacing w:line="360" w:lineRule="auto"/>
        <w:jc w:val="both"/>
        <w:rPr>
          <w:rFonts w:ascii="Times New Roman" w:hAnsi="Times New Roman" w:cs="Times New Roman"/>
          <w:b/>
          <w:bCs/>
          <w:sz w:val="24"/>
          <w:szCs w:val="24"/>
        </w:rPr>
      </w:pPr>
      <w:r w:rsidRPr="00933E3E">
        <w:rPr>
          <w:rFonts w:ascii="Times New Roman" w:hAnsi="Times New Roman" w:cs="Times New Roman"/>
          <w:b/>
          <w:bCs/>
          <w:sz w:val="24"/>
          <w:szCs w:val="24"/>
        </w:rPr>
        <w:t>Ε.Σ.: Καλημέρα.</w:t>
      </w:r>
    </w:p>
    <w:p w:rsidR="0020595A" w:rsidRPr="00933E3E" w:rsidRDefault="0020595A" w:rsidP="00933E3E">
      <w:pPr>
        <w:spacing w:line="360" w:lineRule="auto"/>
        <w:jc w:val="both"/>
        <w:rPr>
          <w:rFonts w:ascii="Times New Roman" w:hAnsi="Times New Roman" w:cs="Times New Roman"/>
          <w:sz w:val="24"/>
          <w:szCs w:val="24"/>
        </w:rPr>
      </w:pPr>
      <w:r w:rsidRPr="00933E3E">
        <w:rPr>
          <w:rFonts w:ascii="Times New Roman" w:hAnsi="Times New Roman" w:cs="Times New Roman"/>
          <w:b/>
          <w:bCs/>
          <w:sz w:val="24"/>
          <w:szCs w:val="24"/>
        </w:rPr>
        <w:t>Α.Π.:</w:t>
      </w:r>
      <w:r w:rsidRPr="00933E3E">
        <w:rPr>
          <w:rFonts w:ascii="Times New Roman" w:hAnsi="Times New Roman" w:cs="Times New Roman"/>
          <w:sz w:val="24"/>
          <w:szCs w:val="24"/>
        </w:rPr>
        <w:t xml:space="preserve"> Καλημέρα.</w:t>
      </w:r>
    </w:p>
    <w:p w:rsidR="0020595A" w:rsidRPr="00933E3E" w:rsidRDefault="0020595A" w:rsidP="00933E3E">
      <w:pPr>
        <w:spacing w:line="360" w:lineRule="auto"/>
        <w:jc w:val="both"/>
        <w:rPr>
          <w:rFonts w:ascii="Times New Roman" w:hAnsi="Times New Roman" w:cs="Times New Roman"/>
          <w:b/>
          <w:bCs/>
          <w:sz w:val="24"/>
          <w:szCs w:val="24"/>
        </w:rPr>
      </w:pPr>
      <w:r w:rsidRPr="00933E3E">
        <w:rPr>
          <w:rFonts w:ascii="Times New Roman" w:hAnsi="Times New Roman" w:cs="Times New Roman"/>
          <w:b/>
          <w:bCs/>
          <w:sz w:val="24"/>
          <w:szCs w:val="24"/>
        </w:rPr>
        <w:t>Ε.Σ.: Τι κάνουμε;</w:t>
      </w:r>
    </w:p>
    <w:p w:rsidR="0020595A" w:rsidRPr="00933E3E" w:rsidRDefault="0020595A" w:rsidP="00933E3E">
      <w:pPr>
        <w:spacing w:line="360" w:lineRule="auto"/>
        <w:jc w:val="both"/>
        <w:rPr>
          <w:rFonts w:ascii="Times New Roman" w:hAnsi="Times New Roman" w:cs="Times New Roman"/>
          <w:sz w:val="24"/>
          <w:szCs w:val="24"/>
        </w:rPr>
      </w:pPr>
      <w:r w:rsidRPr="00933E3E">
        <w:rPr>
          <w:rFonts w:ascii="Times New Roman" w:hAnsi="Times New Roman" w:cs="Times New Roman"/>
          <w:b/>
          <w:bCs/>
          <w:sz w:val="24"/>
          <w:szCs w:val="24"/>
        </w:rPr>
        <w:t>Α.Π.:</w:t>
      </w:r>
      <w:r w:rsidRPr="00933E3E">
        <w:rPr>
          <w:rFonts w:ascii="Times New Roman" w:hAnsi="Times New Roman" w:cs="Times New Roman"/>
          <w:sz w:val="24"/>
          <w:szCs w:val="24"/>
        </w:rPr>
        <w:t xml:space="preserve"> Μια χαρά.</w:t>
      </w:r>
    </w:p>
    <w:p w:rsidR="0020595A" w:rsidRPr="00933E3E" w:rsidRDefault="0020595A" w:rsidP="00933E3E">
      <w:pPr>
        <w:spacing w:line="360" w:lineRule="auto"/>
        <w:jc w:val="both"/>
        <w:rPr>
          <w:rFonts w:ascii="Times New Roman" w:hAnsi="Times New Roman" w:cs="Times New Roman"/>
          <w:sz w:val="24"/>
          <w:szCs w:val="24"/>
        </w:rPr>
      </w:pPr>
      <w:r w:rsidRPr="00933E3E">
        <w:rPr>
          <w:rFonts w:ascii="Times New Roman" w:hAnsi="Times New Roman" w:cs="Times New Roman"/>
          <w:b/>
          <w:bCs/>
          <w:sz w:val="24"/>
          <w:szCs w:val="24"/>
        </w:rPr>
        <w:t>Ε.Σ.: Ευχαριστούμε που είσαι μαζί μας σήμερα. Να σου μιλάω στον ενικό, νομίζω μπορώ.</w:t>
      </w:r>
    </w:p>
    <w:p w:rsidR="0020595A" w:rsidRPr="00933E3E" w:rsidRDefault="0020595A" w:rsidP="00933E3E">
      <w:pPr>
        <w:spacing w:line="360" w:lineRule="auto"/>
        <w:jc w:val="both"/>
        <w:rPr>
          <w:rFonts w:ascii="Times New Roman" w:hAnsi="Times New Roman" w:cs="Times New Roman"/>
          <w:sz w:val="24"/>
          <w:szCs w:val="24"/>
        </w:rPr>
      </w:pPr>
      <w:r w:rsidRPr="00933E3E">
        <w:rPr>
          <w:rFonts w:ascii="Times New Roman" w:hAnsi="Times New Roman" w:cs="Times New Roman"/>
          <w:b/>
          <w:bCs/>
          <w:sz w:val="24"/>
          <w:szCs w:val="24"/>
        </w:rPr>
        <w:t>Α.Π.:</w:t>
      </w:r>
      <w:r w:rsidRPr="00933E3E">
        <w:rPr>
          <w:rFonts w:ascii="Times New Roman" w:hAnsi="Times New Roman" w:cs="Times New Roman"/>
          <w:sz w:val="24"/>
          <w:szCs w:val="24"/>
        </w:rPr>
        <w:t xml:space="preserve"> Ναι, βέβαια.</w:t>
      </w:r>
    </w:p>
    <w:p w:rsidR="0020595A" w:rsidRPr="00933E3E" w:rsidRDefault="0020595A" w:rsidP="00933E3E">
      <w:pPr>
        <w:spacing w:line="360" w:lineRule="auto"/>
        <w:jc w:val="both"/>
        <w:rPr>
          <w:rFonts w:ascii="Times New Roman" w:hAnsi="Times New Roman" w:cs="Times New Roman"/>
          <w:b/>
          <w:bCs/>
          <w:sz w:val="24"/>
          <w:szCs w:val="24"/>
        </w:rPr>
      </w:pPr>
      <w:r w:rsidRPr="00933E3E">
        <w:rPr>
          <w:rFonts w:ascii="Times New Roman" w:hAnsi="Times New Roman" w:cs="Times New Roman"/>
          <w:b/>
          <w:bCs/>
          <w:sz w:val="24"/>
          <w:szCs w:val="24"/>
        </w:rPr>
        <w:t>Ε.Σ.: Ωραία. Έτσι για το τυπικό θα μας πεις πως ονομάζεσαι, αν είσαι από εδώ.</w:t>
      </w:r>
    </w:p>
    <w:p w:rsidR="0020595A" w:rsidRDefault="0020595A" w:rsidP="00933E3E">
      <w:pPr>
        <w:spacing w:line="360" w:lineRule="auto"/>
        <w:jc w:val="both"/>
        <w:rPr>
          <w:rFonts w:ascii="Times New Roman" w:hAnsi="Times New Roman" w:cs="Times New Roman"/>
          <w:sz w:val="24"/>
          <w:szCs w:val="24"/>
        </w:rPr>
      </w:pPr>
      <w:r w:rsidRPr="00933E3E">
        <w:rPr>
          <w:rFonts w:ascii="Times New Roman" w:hAnsi="Times New Roman" w:cs="Times New Roman"/>
          <w:b/>
          <w:bCs/>
          <w:sz w:val="24"/>
          <w:szCs w:val="24"/>
        </w:rPr>
        <w:t>Α.Π.:</w:t>
      </w:r>
      <w:r w:rsidRPr="00933E3E">
        <w:rPr>
          <w:rFonts w:ascii="Times New Roman" w:hAnsi="Times New Roman" w:cs="Times New Roman"/>
          <w:sz w:val="24"/>
          <w:szCs w:val="24"/>
        </w:rPr>
        <w:t xml:space="preserve"> Ναι! Ονομάζομαι Ανθή Παζιάνου, είμαι δημοσιογράφος. Ήρθα εδώ να σπουδάσω. Έχω καταγωγή από τη Μυτιλήνη, ήρθα να σπουδάσω και ξεκίνησα να δουλεύω. Δουλεύω δέκα χρόνια δημοσιογράφος και παρακολουθώ το προσφυγικό από το 2008 και, ειδικά από το 2015 και μετά, στην εφημερίδα που είμαι, στην εφημερίδα ΕΜΠΡΟΣ την τοπική και στην ΚΑΘΗΜΕΡΙΝΗ, όπου κάνω ανταποκρίσεις, και στο Γαλλικό Πρακτορείο επίσης το ίδιο. Κύριος τομέας μου, έτσι, είναι το προσφυγικό!</w:t>
      </w:r>
    </w:p>
    <w:p w:rsidR="0020595A" w:rsidRDefault="0020595A" w:rsidP="00933E3E">
      <w:pPr>
        <w:spacing w:line="360" w:lineRule="auto"/>
        <w:jc w:val="both"/>
        <w:rPr>
          <w:rFonts w:ascii="Times New Roman" w:hAnsi="Times New Roman" w:cs="Times New Roman"/>
          <w:sz w:val="24"/>
          <w:szCs w:val="24"/>
        </w:rPr>
      </w:pPr>
      <w:r>
        <w:rPr>
          <w:rFonts w:ascii="Times New Roman" w:hAnsi="Times New Roman" w:cs="Times New Roman"/>
          <w:sz w:val="24"/>
          <w:szCs w:val="24"/>
        </w:rPr>
        <w:t>[00.56]</w:t>
      </w:r>
    </w:p>
    <w:p w:rsidR="0020595A" w:rsidRDefault="0020595A" w:rsidP="00933E3E">
      <w:pPr>
        <w:spacing w:line="360" w:lineRule="auto"/>
        <w:jc w:val="both"/>
        <w:rPr>
          <w:rFonts w:ascii="Times New Roman" w:hAnsi="Times New Roman" w:cs="Times New Roman"/>
          <w:b/>
          <w:bCs/>
          <w:sz w:val="24"/>
          <w:szCs w:val="24"/>
        </w:rPr>
      </w:pPr>
      <w:r w:rsidRPr="00103408">
        <w:rPr>
          <w:rFonts w:ascii="Times New Roman" w:hAnsi="Times New Roman" w:cs="Times New Roman"/>
          <w:b/>
          <w:bCs/>
          <w:sz w:val="24"/>
          <w:szCs w:val="24"/>
        </w:rPr>
        <w:t xml:space="preserve">Ε.Σ.: Για αυτό ακριβώς θα θέλαμε να μιλήσουμε σήμερα. Το πλαίσιο της προφορικής ιστορίας ασχολείται και με το προσφυγικό και με τις προσφυγικές ροές από το ’15 και μετά που οξύνθηκαν, γιατί, όπως είπε και ένας καθηγητής μας της Κοινωνικής Ανθρωπολογίας και Ιστορίας, η Ιστορία περνάει έξω από την πόρτα μας και </w:t>
      </w:r>
      <w:r>
        <w:rPr>
          <w:rFonts w:ascii="Times New Roman" w:hAnsi="Times New Roman" w:cs="Times New Roman"/>
          <w:b/>
          <w:bCs/>
          <w:sz w:val="24"/>
          <w:szCs w:val="24"/>
        </w:rPr>
        <w:t>πρέπει να καταγραφεί, ώστε να μήνει</w:t>
      </w:r>
      <w:bookmarkStart w:id="0" w:name="_GoBack"/>
      <w:bookmarkEnd w:id="0"/>
      <w:r w:rsidRPr="00103408">
        <w:rPr>
          <w:rFonts w:ascii="Times New Roman" w:hAnsi="Times New Roman" w:cs="Times New Roman"/>
          <w:b/>
          <w:bCs/>
          <w:sz w:val="24"/>
          <w:szCs w:val="24"/>
        </w:rPr>
        <w:t xml:space="preserve"> για τους επόμενους. Γιατί είναι ιστορία και αυτό εδώ που βλέπουμε.</w:t>
      </w:r>
    </w:p>
    <w:p w:rsidR="0020595A" w:rsidRDefault="0020595A" w:rsidP="00933E3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Α.Π.: </w:t>
      </w:r>
      <w:r>
        <w:rPr>
          <w:rFonts w:ascii="Times New Roman" w:hAnsi="Times New Roman" w:cs="Times New Roman"/>
          <w:sz w:val="24"/>
          <w:szCs w:val="24"/>
        </w:rPr>
        <w:t>Η αλήθεια είναι ότι και εγώ πιστεύω, ότι έχουμε ζήσει και ζούμε ακόμα ιστορικές στιγμές. Δεν ξέρει κανείς πως θα εξελιχθεί όλο αυτό το.. το θέμα. Ε, πιστεύω όμως, ότι ήδη ότι έχει γίνει θα δούμε να έχει επηρεάσει πάρα πολύ την Ευρώπη στην σύνθεση της, που θα γίνουνε πολλοί μετασχηματισμοί, ότι θα ενσωματωθούν νέες κουλτούρες και θα μιλάμε πια για μια νέα Ευρώπη σε λίγα χρόνια.</w:t>
      </w:r>
    </w:p>
    <w:p w:rsidR="0020595A" w:rsidRDefault="0020595A" w:rsidP="00933E3E">
      <w:pPr>
        <w:spacing w:line="360" w:lineRule="auto"/>
        <w:jc w:val="both"/>
        <w:rPr>
          <w:rFonts w:ascii="Times New Roman" w:hAnsi="Times New Roman" w:cs="Times New Roman"/>
          <w:b/>
          <w:bCs/>
          <w:sz w:val="24"/>
          <w:szCs w:val="24"/>
        </w:rPr>
      </w:pPr>
      <w:r w:rsidRPr="00454E7C">
        <w:rPr>
          <w:rFonts w:ascii="Times New Roman" w:hAnsi="Times New Roman" w:cs="Times New Roman"/>
          <w:b/>
          <w:bCs/>
          <w:sz w:val="24"/>
          <w:szCs w:val="24"/>
        </w:rPr>
        <w:t>Ε.Α.: Μια νέα Ευρώπη, μια νέα Ελλάδα και μια νέα ζωή. Σε ποιο αντικείμενο δραστηριοποιείσαι, όσον αφορά το προσφυγικό; Πώς τα έχετε γνωρίσει όλα αυτά; Μέσα από ποιες δράσεις;</w:t>
      </w:r>
    </w:p>
    <w:p w:rsidR="0020595A" w:rsidRDefault="0020595A" w:rsidP="00933E3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Α.Π.: </w:t>
      </w:r>
      <w:r>
        <w:rPr>
          <w:rFonts w:ascii="Times New Roman" w:hAnsi="Times New Roman" w:cs="Times New Roman"/>
          <w:sz w:val="24"/>
          <w:szCs w:val="24"/>
        </w:rPr>
        <w:t xml:space="preserve">Η αλήθεια είναι ότι με έχει βοηθήσει πάρα πολύ και το πτυχίο μου και το μεταπτυχιακό, γιατί σπούδασα Κοινωνική Ανθρωπολογία και Ιστορία. Αυτό και για τις γνώσεις, αλλά κυρίως το πώς να προσεγγίζω κάποια ζητήματα, ίσως, κατά τη γνώμη μου, λίγο διαφορετικά από την παραδοσιακή δημοσιογραφία, ας το πούμε έτσι, όπως την γνωρίζουμε. Ε, ως εκ τούτου, με ενδιαφέρει πάρα πολύ να είμαι εκεί όταν συμβαίνουνε διάφορα γεγονότα, και όταν δεν είμαι, να μπορώ να μιλάω με τους ίδιους τους ανθρώπους που τα βλέπουν, που τα περνάνε και τα βιώνουν, και όσο το δυνατόν περισσότερο από όλες τις πλευρές. Δίνω φυσικά περισσότερη βαρύτητα σε εκείνους που τα ζουν και επηρεάζονται άμεσα, από εκείνους που έχουν διάφορα άλλα κίνητρα και πεποιθήσεις άσχετες με το θέμα. </w:t>
      </w:r>
    </w:p>
    <w:p w:rsidR="0020595A" w:rsidRPr="00B05C5D" w:rsidRDefault="0020595A" w:rsidP="00933E3E">
      <w:pPr>
        <w:spacing w:line="360" w:lineRule="auto"/>
        <w:jc w:val="both"/>
        <w:rPr>
          <w:rFonts w:ascii="Times New Roman" w:hAnsi="Times New Roman" w:cs="Times New Roman"/>
          <w:b/>
          <w:bCs/>
          <w:sz w:val="24"/>
          <w:szCs w:val="24"/>
        </w:rPr>
      </w:pPr>
      <w:r w:rsidRPr="00B05C5D">
        <w:rPr>
          <w:rFonts w:ascii="Times New Roman" w:hAnsi="Times New Roman" w:cs="Times New Roman"/>
          <w:b/>
          <w:bCs/>
          <w:sz w:val="24"/>
          <w:szCs w:val="24"/>
        </w:rPr>
        <w:t>Ε.Σ.: Άρα γνωρίζετε εκ των έσω κάποια πράγματα, καταστάσεις, ανθρώπους. Θα  μπορούσατε λίγο να μας πείτε κάποια περισσότερα πράγματα. Ας πούμε, τι γνωρίζετε από το κέντρο ασύλου…</w:t>
      </w:r>
    </w:p>
    <w:p w:rsidR="0020595A" w:rsidRDefault="0020595A" w:rsidP="00933E3E">
      <w:pPr>
        <w:spacing w:line="360" w:lineRule="auto"/>
        <w:jc w:val="both"/>
        <w:rPr>
          <w:rFonts w:ascii="Times New Roman" w:hAnsi="Times New Roman" w:cs="Times New Roman"/>
          <w:sz w:val="24"/>
          <w:szCs w:val="24"/>
        </w:rPr>
      </w:pPr>
      <w:r w:rsidRPr="00B05C5D">
        <w:rPr>
          <w:rFonts w:ascii="Times New Roman" w:hAnsi="Times New Roman" w:cs="Times New Roman"/>
          <w:b/>
          <w:bCs/>
          <w:sz w:val="24"/>
          <w:szCs w:val="24"/>
        </w:rPr>
        <w:t>Α.Π.:</w:t>
      </w:r>
      <w:r>
        <w:rPr>
          <w:rFonts w:ascii="Times New Roman" w:hAnsi="Times New Roman" w:cs="Times New Roman"/>
          <w:sz w:val="24"/>
          <w:szCs w:val="24"/>
        </w:rPr>
        <w:t xml:space="preserve"> Ναι!</w:t>
      </w:r>
    </w:p>
    <w:p w:rsidR="0020595A" w:rsidRDefault="0020595A" w:rsidP="00933E3E">
      <w:pPr>
        <w:spacing w:line="360" w:lineRule="auto"/>
        <w:jc w:val="both"/>
        <w:rPr>
          <w:rFonts w:ascii="Times New Roman" w:hAnsi="Times New Roman" w:cs="Times New Roman"/>
          <w:b/>
          <w:bCs/>
          <w:sz w:val="24"/>
          <w:szCs w:val="24"/>
        </w:rPr>
      </w:pPr>
      <w:r w:rsidRPr="00B05C5D">
        <w:rPr>
          <w:rFonts w:ascii="Times New Roman" w:hAnsi="Times New Roman" w:cs="Times New Roman"/>
          <w:b/>
          <w:bCs/>
          <w:sz w:val="24"/>
          <w:szCs w:val="24"/>
        </w:rPr>
        <w:t>Ε.Σ.: Από το κέντρο κράτησης, ποιες είναι οι διαδικασίες, αυτοί οι άνθρωποι; Γιατί πολλά ακούγονται και λέγονται.</w:t>
      </w:r>
    </w:p>
    <w:p w:rsidR="0020595A" w:rsidRPr="005C0B8E" w:rsidRDefault="0020595A" w:rsidP="00933E3E">
      <w:pPr>
        <w:spacing w:line="360" w:lineRule="auto"/>
        <w:jc w:val="both"/>
        <w:rPr>
          <w:rFonts w:ascii="Times New Roman" w:hAnsi="Times New Roman" w:cs="Times New Roman"/>
          <w:sz w:val="24"/>
          <w:szCs w:val="24"/>
        </w:rPr>
      </w:pPr>
      <w:r w:rsidRPr="005C0B8E">
        <w:rPr>
          <w:rFonts w:ascii="Times New Roman" w:hAnsi="Times New Roman" w:cs="Times New Roman"/>
          <w:sz w:val="24"/>
          <w:szCs w:val="24"/>
        </w:rPr>
        <w:t>[03.35]</w:t>
      </w:r>
    </w:p>
    <w:p w:rsidR="0020595A" w:rsidRDefault="0020595A" w:rsidP="00933E3E">
      <w:pPr>
        <w:spacing w:line="360" w:lineRule="auto"/>
        <w:jc w:val="both"/>
        <w:rPr>
          <w:rFonts w:ascii="Times New Roman" w:hAnsi="Times New Roman" w:cs="Times New Roman"/>
          <w:sz w:val="24"/>
          <w:szCs w:val="24"/>
        </w:rPr>
      </w:pPr>
      <w:r w:rsidRPr="00B05C5D">
        <w:rPr>
          <w:rFonts w:ascii="Times New Roman" w:hAnsi="Times New Roman" w:cs="Times New Roman"/>
          <w:b/>
          <w:bCs/>
          <w:sz w:val="24"/>
          <w:szCs w:val="24"/>
        </w:rPr>
        <w:t>Α.Π.:</w:t>
      </w:r>
      <w:r>
        <w:rPr>
          <w:rFonts w:ascii="Times New Roman" w:hAnsi="Times New Roman" w:cs="Times New Roman"/>
          <w:sz w:val="24"/>
          <w:szCs w:val="24"/>
        </w:rPr>
        <w:t xml:space="preserve"> Η αλήθεια είναι ότι για να κάνει κάποιος ρεπορτάζ και να καλύψει το προσφυγικό θέμα, πρέπει πράγματι να ασχοληθεί και να είναι καθημερινά σε διάφορα σημεία του νησιού και αυτό γιατί δεν υπάρχει αυτή τη στιγμή, επειδή όλα τα πράγματα είναι σε εξέλιξη, δεν υπάρχει ένα εγχειρίδιο για τον δημοσιογράφο, για την δημοσιογράφο, για να ξέρει που να απευθυνθεί και τι ακριβώς να κάνει. Οπότε, ουσιαστικά είμαστε στο ψάχνοντας και κάνοντας! Λίγο πολύ, δηλαδή, όπως ακριβώς έγινε και με την ελληνική πολιτεία με την αντιμετώπιση του προσφυγικού, γιατί ήμασταν εδώ και το βλέπαμε, κι εγώ προσωπικά. Πρώτα ήταν οι εθελοντές και οι εθελόντριες, οι ντόπιοι και οι ντόπιες και οι άνθρωποι από όλη την Ευρώπη που κατέφτασαν να συνδράμουν σε όλη αυτή την κρίση, ας το πούμε έτσι, και μετά η κυβέρνηση, και οι αρχές, το λιμενικό, και οι αρχές της Ευρώπης, η </w:t>
      </w:r>
      <w:r>
        <w:rPr>
          <w:rFonts w:ascii="Times New Roman" w:hAnsi="Times New Roman" w:cs="Times New Roman"/>
          <w:sz w:val="24"/>
          <w:szCs w:val="24"/>
          <w:lang w:val="en-US"/>
        </w:rPr>
        <w:t>FRONTEX</w:t>
      </w:r>
      <w:r w:rsidRPr="00C11274">
        <w:rPr>
          <w:rFonts w:ascii="Times New Roman" w:hAnsi="Times New Roman" w:cs="Times New Roman"/>
          <w:sz w:val="24"/>
          <w:szCs w:val="24"/>
        </w:rPr>
        <w:t xml:space="preserve"> </w:t>
      </w:r>
      <w:r>
        <w:rPr>
          <w:rFonts w:ascii="Times New Roman" w:hAnsi="Times New Roman" w:cs="Times New Roman"/>
          <w:sz w:val="24"/>
          <w:szCs w:val="24"/>
        </w:rPr>
        <w:t xml:space="preserve">κ.τλ. Συνεπώς, τώρα το πώς γίνεται αυτό, κατέληξα σε κάποιες κινήσεις που πρέπει να κάνω, αν θέλω να…, να έχω ενημέρωση. Αυτή είναι αφενός το να πηγαίνω στους καταυλισμούς, είτε είναι στο κέντρο υποδοχής και ταυτοποίησης της Μόριας, είτε είναι στο ανοιχτό κέντρο φιλοξενίας του Δήμου Λέσβου στο Καρά Τεπέ! Είτε είναι στο ΠΙΚΠΑ, είτε είναι στο </w:t>
      </w:r>
      <w:r>
        <w:rPr>
          <w:rFonts w:ascii="Times New Roman" w:hAnsi="Times New Roman" w:cs="Times New Roman"/>
          <w:sz w:val="24"/>
          <w:szCs w:val="24"/>
          <w:lang w:val="en-US"/>
        </w:rPr>
        <w:t>MOZAIK</w:t>
      </w:r>
      <w:r w:rsidRPr="00806424">
        <w:rPr>
          <w:rFonts w:ascii="Times New Roman" w:hAnsi="Times New Roman" w:cs="Times New Roman"/>
          <w:sz w:val="24"/>
          <w:szCs w:val="24"/>
        </w:rPr>
        <w:t xml:space="preserve"> </w:t>
      </w:r>
      <w:r>
        <w:rPr>
          <w:rFonts w:ascii="Times New Roman" w:hAnsi="Times New Roman" w:cs="Times New Roman"/>
          <w:sz w:val="24"/>
          <w:szCs w:val="24"/>
          <w:lang w:val="en-US"/>
        </w:rPr>
        <w:t>SUPPORT</w:t>
      </w:r>
      <w:r w:rsidRPr="00806424">
        <w:rPr>
          <w:rFonts w:ascii="Times New Roman" w:hAnsi="Times New Roman" w:cs="Times New Roman"/>
          <w:sz w:val="24"/>
          <w:szCs w:val="24"/>
        </w:rPr>
        <w:t xml:space="preserve"> </w:t>
      </w:r>
      <w:r>
        <w:rPr>
          <w:rFonts w:ascii="Times New Roman" w:hAnsi="Times New Roman" w:cs="Times New Roman"/>
          <w:sz w:val="24"/>
          <w:szCs w:val="24"/>
          <w:lang w:val="en-US"/>
        </w:rPr>
        <w:t>CENTER</w:t>
      </w:r>
      <w:r w:rsidRPr="00806424">
        <w:rPr>
          <w:rFonts w:ascii="Times New Roman" w:hAnsi="Times New Roman" w:cs="Times New Roman"/>
          <w:sz w:val="24"/>
          <w:szCs w:val="24"/>
        </w:rPr>
        <w:t xml:space="preserve">. </w:t>
      </w:r>
      <w:r>
        <w:rPr>
          <w:rFonts w:ascii="Times New Roman" w:hAnsi="Times New Roman" w:cs="Times New Roman"/>
          <w:sz w:val="24"/>
          <w:szCs w:val="24"/>
        </w:rPr>
        <w:t xml:space="preserve">Υπάρχουν πάρα πολλές δομές. Υπάρχει, επίσης, το </w:t>
      </w:r>
      <w:r>
        <w:rPr>
          <w:rFonts w:ascii="Times New Roman" w:hAnsi="Times New Roman" w:cs="Times New Roman"/>
          <w:sz w:val="24"/>
          <w:szCs w:val="24"/>
          <w:lang w:val="en-US"/>
        </w:rPr>
        <w:t>ONE</w:t>
      </w:r>
      <w:r w:rsidRPr="00806424">
        <w:rPr>
          <w:rFonts w:ascii="Times New Roman" w:hAnsi="Times New Roman" w:cs="Times New Roman"/>
          <w:sz w:val="24"/>
          <w:szCs w:val="24"/>
        </w:rPr>
        <w:t xml:space="preserve"> </w:t>
      </w:r>
      <w:r>
        <w:rPr>
          <w:rFonts w:ascii="Times New Roman" w:hAnsi="Times New Roman" w:cs="Times New Roman"/>
          <w:sz w:val="24"/>
          <w:szCs w:val="24"/>
          <w:lang w:val="en-US"/>
        </w:rPr>
        <w:t>HAPPY</w:t>
      </w:r>
      <w:r w:rsidRPr="00806424">
        <w:rPr>
          <w:rFonts w:ascii="Times New Roman" w:hAnsi="Times New Roman" w:cs="Times New Roman"/>
          <w:sz w:val="24"/>
          <w:szCs w:val="24"/>
        </w:rPr>
        <w:t xml:space="preserve"> </w:t>
      </w:r>
      <w:r>
        <w:rPr>
          <w:rFonts w:ascii="Times New Roman" w:hAnsi="Times New Roman" w:cs="Times New Roman"/>
          <w:sz w:val="24"/>
          <w:szCs w:val="24"/>
          <w:lang w:val="en-US"/>
        </w:rPr>
        <w:t>FAMILY</w:t>
      </w:r>
      <w:r>
        <w:rPr>
          <w:rFonts w:ascii="Times New Roman" w:hAnsi="Times New Roman" w:cs="Times New Roman"/>
          <w:sz w:val="24"/>
          <w:szCs w:val="24"/>
        </w:rPr>
        <w:t>, όπου πρέπει να πηγαίνω εκεί να μιλάω και με τους ανθρώπους που περνάνε εκεί και σταματάνε, αλλά και με τους ανθρώπους που έχουνε θέσεις ευθύνης. Αυτή είναι μία δύσκολη σχέση κάθε φορά, είναι διαφορετική. Έχεις διαφορετικούς ανθρώπους που επίσης έχουνε τη δική τους ατζέντα κάποιες φορές και δεν το λέω αυτό καλοπροαίρετα ή κακοπροαίρετα. Θέλουνε να περάσουνε κάποια μηνύματα! Οπότε, είναι το καλύτερο δυνατό για μένα είναι να μιλήσω με όλους. Ας πούμε για την υπηρεσία ασύλου που είναι πάρα πολύ έτσι δύσκολο να μιλήσεις με τη διεύθυνση της υπηρεσίας ασύλου, την ελληνική.</w:t>
      </w:r>
    </w:p>
    <w:p w:rsidR="0020595A" w:rsidRPr="00DB523C" w:rsidRDefault="0020595A" w:rsidP="00933E3E">
      <w:pPr>
        <w:spacing w:line="360" w:lineRule="auto"/>
        <w:jc w:val="both"/>
        <w:rPr>
          <w:rFonts w:ascii="Times New Roman" w:hAnsi="Times New Roman" w:cs="Times New Roman"/>
          <w:b/>
          <w:bCs/>
          <w:sz w:val="24"/>
          <w:szCs w:val="24"/>
        </w:rPr>
      </w:pPr>
      <w:r w:rsidRPr="00DB523C">
        <w:rPr>
          <w:rFonts w:ascii="Times New Roman" w:hAnsi="Times New Roman" w:cs="Times New Roman"/>
          <w:b/>
          <w:bCs/>
          <w:sz w:val="24"/>
          <w:szCs w:val="24"/>
        </w:rPr>
        <w:t>Ε.Σ.: Για ποιο λόγο αυτό;</w:t>
      </w:r>
    </w:p>
    <w:p w:rsidR="0020595A" w:rsidRDefault="0020595A" w:rsidP="00933E3E">
      <w:pPr>
        <w:spacing w:line="360" w:lineRule="auto"/>
        <w:jc w:val="both"/>
        <w:rPr>
          <w:rFonts w:ascii="Times New Roman" w:hAnsi="Times New Roman" w:cs="Times New Roman"/>
          <w:sz w:val="24"/>
          <w:szCs w:val="24"/>
        </w:rPr>
      </w:pPr>
      <w:r w:rsidRPr="00DB523C">
        <w:rPr>
          <w:rFonts w:ascii="Times New Roman" w:hAnsi="Times New Roman" w:cs="Times New Roman"/>
          <w:b/>
          <w:bCs/>
          <w:sz w:val="24"/>
          <w:szCs w:val="24"/>
        </w:rPr>
        <w:t>Α.Π.:</w:t>
      </w:r>
      <w:r>
        <w:rPr>
          <w:rFonts w:ascii="Times New Roman" w:hAnsi="Times New Roman" w:cs="Times New Roman"/>
          <w:sz w:val="24"/>
          <w:szCs w:val="24"/>
        </w:rPr>
        <w:t xml:space="preserve"> Είναι δύσκολη γιατί δεν έχουνε καλή επικοινωνία. Δεν έχουνε καθόλου, ας το πούμε έτσι δημοσιογραφικά, καλό γραφείο τύπου. Μιλάνε περισσότερο κεντρικά από την Αθήνα και βγάζουνε κάποια συμπεράσματα. Οπότε, και εκεί πρέπει εγώ να έχω στο νου μου ότι θα μιλήσω με δικηγόρους οργανώσεων, με αιτούντες άσυλο, με εργαζόμενους στην υπηρεσία ασύλου με την ανωνυμία τους για να ξέρω περίπου τι γίνεται. Γιατί, για παράδειγμα, μπορεί η υπηρεσία ασύλου να δώσει κάποια στατιστικά στοιχεία. Δεν θα πει όμως, εντάξει δεν είναι και στην αρμοδιότητα της να πει, το πώς είναι η καθημερινότητα μέσα στην υπηρεσία ασύλου, το πώς διεξάγονται οι συνεντεύξεις που είναι κάτι πάρα πολύ δύσκολο. Έχουνε δημιουργηθεί πάρα πολλά προβλήματα, ίσως επειδή είναι πρωτόγνωρο, ίσως επειδή κάποιοι βιάζονται και έτσι πολλά πράγματα πρέπει να τα μάθω από πλάγιες οδούς και όχι απευθείας. Επίσης, είχα μεγάλο πρόβλημα στην ενημέρωση μέχρι πριν ουσιαστικά την αλλαγή προσώπου στο Υπουργείου Μεταναστευτικής Πολιτικής, γιατί είχανε μία λογική να…, μια λογική ανεπίσημα να μην είναι τόσο πολύ τα Μέσα Μαζικής Ενημέρωσης στον καταυλισμό και να μην μαθαίνουνε τι συμβαίνει. Με την αλλαγή, όμως, ηγεσίας του Υπουργείου Μεταναστευτικής Πολιτικής μπορώ να πω, όχι ότι βέβαια πως δεν είχα, πάντα πήγαινα παραπλεύρως ή με άλλους τρόπους. Δεν μπορούσα όμως να μπαίνω μέσα στο Κέντρο της Μόριας. Περίμενα δύο χρόνια για να μπω. Έκανα αίτηση στην αίτηση ξανά και ξανά. Μου φαινόταν αδιανόητο το ότι μπορούσε να πάρει ένας συνάδελφος του  εξωτερικού άδεια για να μπει και να μην μπω εγώ, όχι επειδή είμαι κάποια, αλλά επειδή τυγχάνει να δουλεύω πέντε λεπτά εκτός του Κέντρου της Μόριας. Να ενημερώνω κι εγώ με τη σειρά μου το νησί! Άρα, γιατί να ενημερωνόμαστε από το </w:t>
      </w:r>
      <w:r>
        <w:rPr>
          <w:rFonts w:ascii="Times New Roman" w:hAnsi="Times New Roman" w:cs="Times New Roman"/>
          <w:sz w:val="24"/>
          <w:szCs w:val="24"/>
          <w:lang w:val="en-US"/>
        </w:rPr>
        <w:t>GUARDIAN</w:t>
      </w:r>
      <w:r>
        <w:rPr>
          <w:rFonts w:ascii="Times New Roman" w:hAnsi="Times New Roman" w:cs="Times New Roman"/>
          <w:sz w:val="24"/>
          <w:szCs w:val="24"/>
        </w:rPr>
        <w:t>,</w:t>
      </w:r>
      <w:r w:rsidRPr="00E67036">
        <w:rPr>
          <w:rFonts w:ascii="Times New Roman" w:hAnsi="Times New Roman" w:cs="Times New Roman"/>
          <w:sz w:val="24"/>
          <w:szCs w:val="24"/>
        </w:rPr>
        <w:t xml:space="preserve"> </w:t>
      </w:r>
      <w:r>
        <w:rPr>
          <w:rFonts w:ascii="Times New Roman" w:hAnsi="Times New Roman" w:cs="Times New Roman"/>
          <w:sz w:val="24"/>
          <w:szCs w:val="24"/>
        </w:rPr>
        <w:t xml:space="preserve">για παράδειγμα, για το τι συμβαίνει και να μην μπορώ εγώ να μπω για πέντε λεπτά μέσα; Αυτό βέβαια δεν με σταμάτησε, όχι από πείσμα, αλλά δεν με σταμάτησε γιατί υπήρχαν άλλοι τρόποι να μάθω! Δεν ήμουν όμως μέσα και αυτό ήταν μεγάλη διαφορά! </w:t>
      </w:r>
    </w:p>
    <w:p w:rsidR="0020595A" w:rsidRDefault="0020595A" w:rsidP="00933E3E">
      <w:pPr>
        <w:spacing w:line="360" w:lineRule="auto"/>
        <w:jc w:val="both"/>
        <w:rPr>
          <w:rFonts w:ascii="Times New Roman" w:hAnsi="Times New Roman" w:cs="Times New Roman"/>
          <w:sz w:val="24"/>
          <w:szCs w:val="24"/>
        </w:rPr>
      </w:pPr>
      <w:r>
        <w:rPr>
          <w:rFonts w:ascii="Times New Roman" w:hAnsi="Times New Roman" w:cs="Times New Roman"/>
          <w:sz w:val="24"/>
          <w:szCs w:val="24"/>
        </w:rPr>
        <w:t>[08.26]</w:t>
      </w:r>
    </w:p>
    <w:p w:rsidR="0020595A" w:rsidRDefault="0020595A" w:rsidP="00933E3E">
      <w:pPr>
        <w:spacing w:line="360" w:lineRule="auto"/>
        <w:jc w:val="both"/>
        <w:rPr>
          <w:rFonts w:ascii="Times New Roman" w:hAnsi="Times New Roman" w:cs="Times New Roman"/>
          <w:b/>
          <w:bCs/>
          <w:sz w:val="24"/>
          <w:szCs w:val="24"/>
        </w:rPr>
      </w:pPr>
      <w:r w:rsidRPr="002A5838">
        <w:rPr>
          <w:rFonts w:ascii="Times New Roman" w:hAnsi="Times New Roman" w:cs="Times New Roman"/>
          <w:b/>
          <w:bCs/>
          <w:sz w:val="24"/>
          <w:szCs w:val="24"/>
        </w:rPr>
        <w:t>Ε.Σ.: Ε, εντάξει, σίγουρα αλλάζουν…, υπάρχουν αλλαγές. Απλά, λίγο να μας πείτε η καταγωγή των προσφύγων. Από πού έρχονται αυτοί οι άνθρωποι; Γιατί έρχονται αυτοί οι άνθρωποι;</w:t>
      </w:r>
      <w:r>
        <w:rPr>
          <w:rFonts w:ascii="Times New Roman" w:hAnsi="Times New Roman" w:cs="Times New Roman"/>
          <w:b/>
          <w:bCs/>
          <w:sz w:val="24"/>
          <w:szCs w:val="24"/>
        </w:rPr>
        <w:t xml:space="preserve"> Τι συμβαίνει; Τι ψάχνουν;</w:t>
      </w:r>
    </w:p>
    <w:p w:rsidR="0020595A" w:rsidRDefault="0020595A" w:rsidP="00933E3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Α.Π.: </w:t>
      </w:r>
      <w:r>
        <w:rPr>
          <w:rFonts w:ascii="Times New Roman" w:hAnsi="Times New Roman" w:cs="Times New Roman"/>
          <w:sz w:val="24"/>
          <w:szCs w:val="24"/>
        </w:rPr>
        <w:t xml:space="preserve">Ναι! Η καταγωγή των προσφύγων. Έρχονται από πάρα πολλές χώρες. Ε, Συρία, Αφγανιστάν, Καμερούν, Αφρική. Γιατί έρχονται; Έχουνε γίνει, ευτυχώς, αρκετές μελέτες και από συναδέλφους δημοσιογράφους το Στρατή Αγγελή, που πρόσφατα μίλησε και σε μια εκδήλωση στο Αιγαίο για αυτό και μίλησε για τα αίτια της μετανάστευσης και τους δρόμους που δημιουργούνται. Δεν είμαι ειδική σε αυτό! Περισσότερο ξέρω, δηλαδή, περισσότερο κάποιος πρόσφυγας θα μου μιλήσει για τη χώρα του. Η αλήθεια είναι πως σε αυτό το σημείο έμαθα καλύτερη γεωγραφία. Κρατάω…, κρατάω δύο πράγματα, για παράδειγμα, που μου έχουνε πει δύο πρόσφυγες. Ο ένας ήτανε…, ο ένας είναι από το Καμερούν και μου είπε: «Έχουμε γίνει πολλές φορές αποικία της Ευρώπης. Έχουνε πάρει από τη χώρα μας τον καφέ, το πετρέλαιο και τώρα μας λένε γιατί ερχόμαστε!» Και το κρατάω αυτό πάντα και το θυμάμαι! Γιατί έγραφε ένας φίλος στο </w:t>
      </w:r>
      <w:r>
        <w:rPr>
          <w:rFonts w:ascii="Times New Roman" w:hAnsi="Times New Roman" w:cs="Times New Roman"/>
          <w:sz w:val="24"/>
          <w:szCs w:val="24"/>
          <w:lang w:val="en-US"/>
        </w:rPr>
        <w:t>facebook</w:t>
      </w:r>
      <w:r w:rsidRPr="00E95E85">
        <w:rPr>
          <w:rFonts w:ascii="Times New Roman" w:hAnsi="Times New Roman" w:cs="Times New Roman"/>
          <w:sz w:val="24"/>
          <w:szCs w:val="24"/>
        </w:rPr>
        <w:t xml:space="preserve"> </w:t>
      </w:r>
      <w:r>
        <w:rPr>
          <w:rFonts w:ascii="Times New Roman" w:hAnsi="Times New Roman" w:cs="Times New Roman"/>
          <w:sz w:val="24"/>
          <w:szCs w:val="24"/>
        </w:rPr>
        <w:t>που ασχολείται με το προσφυγικό, ο Γιώργος γράφει κατά καιρούς και είναι εθελοντής στην αγκαλιά, γράφει κατά καιρούς για όλα αυτά που εμείς η Δύση χρησιμοποιούμε και δεν έχουμε αίσθηση από πού είναι, ποιος τα φτιάχνει, ποιοι γίνονται αντικείμενο εκμετάλλευσης για να τα έχουμε εμείς και όταν το άκουσα να μου το λέει ένας άνθρωπος αυτό έξω από το Κέντρο της Μόριας ήταν εντελώς διαφορετικό και άρχισα να σκέφτομαι κι εγώ διαφορετικά! Αυτό ήτανε το ένα! Το δεύτερο ήταν όταν έγινε κατάληψη από πρόσφυγες από το Αφγανιστάν στην πλατεία Σαπφούς που είχα μιλήσει με τις γυναίκες και το οποίο μου άρεσε πάρα πολύ, γιατί συνήθως έχουμε μαρτυρίες από άντρες πρόσφυγες. Και μου είπαν ότι ακούνε τους ντόπιους και κάποιους άλλους να λένε ότι δεν θέλουν πρόσφυγες! «Ακούμε ότι η Ευρώπη έχει δημοκρατία και για αυτό ήρθαμε, αλλά αυτό δεν το βλέπουμε! Τελικά, δημοκρατία είναι να φορέσεις ένα πιο καλό τζιν ή να φορέσεις ένα πιο καλό κραγιόν; Αν δεν θέλετε πρόσφυγες, μην τους δημιουργείτε!» Και μου ‘χουνε μείνει αυτά τα πράγματα πολύ βαθειά για όλους αυτούς τους πολέμους που δεν ξέρω που γίνονται ταυτόχρονα. Για όλους εκείνους που λένε ότι στο Αφγανιστάν δεν έχει πόλεμο, στην Αφρική δεν έχει πόλεμο. Ότι οι εμφύλιοι δεν είναι πόλεμοι! Οπότε, ναι, μπορεί να μην απαντώ σαφώς στην ερώτηση σου για το τι ακριβώς γίνεται και τα λοιπά, αλλά κρατάω αυτές τις ανθρώπινες μαρτυρίες! Και επίσης από το Μαρόκο, για παράδειγμα, όπου μου έλεγε ένας καλός φίλος που θα γινότανε στη συνέχεια, ο Μεντίν, μου έλεγε: «Όχι, δεν έχουμε πόλεμο στο Μαρόκο, αλλά εκεί και να σπουδάσεις, άμα δεν είσαι γόνος πλουσίων», γιατί μεγάλωσε στους δρόμους. Πήρε υποτροφία στην Ουκρανία, σπούδασε πλοήγηση αεροπλάνων, δεν ήταν συμβατό με τη χώρα του το δίπλωμα του. Έπρεπε να δώσει λεφτά για να αναγνωριστεί! Δεν είχε τα λεφτά αυτά και έφυγε! Και μου είπε: «Μιλάω τέσσερις γλώσσες. Μπορώ να μάθω πολύ εύκολα οποιαδήποτε επιστήμη, έχω σπουδάσει, δεν μου αξίζει να πεθάνω, επειδή είμαι φτωχός! Και για αυτό έρχομαι!» Για εμένα αυτός ο άνθρωπος είναι πρόσφυγας!</w:t>
      </w:r>
    </w:p>
    <w:p w:rsidR="0020595A" w:rsidRDefault="0020595A" w:rsidP="00933E3E">
      <w:pPr>
        <w:spacing w:line="360" w:lineRule="auto"/>
        <w:jc w:val="both"/>
        <w:rPr>
          <w:rFonts w:ascii="Times New Roman" w:hAnsi="Times New Roman" w:cs="Times New Roman"/>
          <w:sz w:val="24"/>
          <w:szCs w:val="24"/>
        </w:rPr>
      </w:pPr>
      <w:r>
        <w:rPr>
          <w:rFonts w:ascii="Times New Roman" w:hAnsi="Times New Roman" w:cs="Times New Roman"/>
          <w:sz w:val="24"/>
          <w:szCs w:val="24"/>
        </w:rPr>
        <w:t>[12.44]</w:t>
      </w:r>
    </w:p>
    <w:p w:rsidR="0020595A" w:rsidRDefault="0020595A" w:rsidP="00933E3E">
      <w:pPr>
        <w:spacing w:line="360" w:lineRule="auto"/>
        <w:jc w:val="both"/>
        <w:rPr>
          <w:rFonts w:ascii="Times New Roman" w:hAnsi="Times New Roman" w:cs="Times New Roman"/>
          <w:b/>
          <w:bCs/>
          <w:sz w:val="24"/>
          <w:szCs w:val="24"/>
        </w:rPr>
      </w:pPr>
      <w:r w:rsidRPr="00461286">
        <w:rPr>
          <w:rFonts w:ascii="Times New Roman" w:hAnsi="Times New Roman" w:cs="Times New Roman"/>
          <w:b/>
          <w:bCs/>
          <w:sz w:val="24"/>
          <w:szCs w:val="24"/>
        </w:rPr>
        <w:t>Ε.Σ.: Ε, ηλικίες;</w:t>
      </w:r>
    </w:p>
    <w:p w:rsidR="0020595A" w:rsidRDefault="0020595A" w:rsidP="00933E3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Α.Π.: </w:t>
      </w:r>
      <w:r>
        <w:rPr>
          <w:rFonts w:ascii="Times New Roman" w:hAnsi="Times New Roman" w:cs="Times New Roman"/>
          <w:sz w:val="24"/>
          <w:szCs w:val="24"/>
        </w:rPr>
        <w:t>Ηλικίες; Θα έλεγα ότι έχω δει, ας το πούμε, κατά μέσο όρο, μέχρι 30 ετών, έχω δει όμως και μεγαλύτερους ανθρώπους και οικογένειες πιο παλιά, κυρίως το 2015. Τώρα βλέπω όλο και πιο νέους.</w:t>
      </w:r>
    </w:p>
    <w:p w:rsidR="0020595A" w:rsidRPr="00C67338" w:rsidRDefault="0020595A" w:rsidP="00933E3E">
      <w:pPr>
        <w:spacing w:line="360" w:lineRule="auto"/>
        <w:jc w:val="both"/>
        <w:rPr>
          <w:rFonts w:ascii="Times New Roman" w:hAnsi="Times New Roman" w:cs="Times New Roman"/>
          <w:b/>
          <w:bCs/>
          <w:sz w:val="24"/>
          <w:szCs w:val="24"/>
        </w:rPr>
      </w:pPr>
      <w:r w:rsidRPr="00C67338">
        <w:rPr>
          <w:rFonts w:ascii="Times New Roman" w:hAnsi="Times New Roman" w:cs="Times New Roman"/>
          <w:b/>
          <w:bCs/>
          <w:sz w:val="24"/>
          <w:szCs w:val="24"/>
        </w:rPr>
        <w:t>Ε.Σ.: Θα χρησιμοποιούσες κάποια λέξη για να περιγράψεις αυτούς  τους ανθρώπους που έχουν έρθει από όλα αυτά τα διαφορετικά μέρη που είπες πριν;</w:t>
      </w:r>
    </w:p>
    <w:p w:rsidR="0020595A" w:rsidRDefault="0020595A" w:rsidP="00933E3E">
      <w:pPr>
        <w:spacing w:line="360" w:lineRule="auto"/>
        <w:jc w:val="both"/>
        <w:rPr>
          <w:rFonts w:ascii="Times New Roman" w:hAnsi="Times New Roman" w:cs="Times New Roman"/>
          <w:sz w:val="24"/>
          <w:szCs w:val="24"/>
        </w:rPr>
      </w:pPr>
      <w:r w:rsidRPr="00C67338">
        <w:rPr>
          <w:rFonts w:ascii="Times New Roman" w:hAnsi="Times New Roman" w:cs="Times New Roman"/>
          <w:b/>
          <w:bCs/>
          <w:sz w:val="24"/>
          <w:szCs w:val="24"/>
        </w:rPr>
        <w:t>Α.Π.:</w:t>
      </w:r>
      <w:r>
        <w:rPr>
          <w:rFonts w:ascii="Times New Roman" w:hAnsi="Times New Roman" w:cs="Times New Roman"/>
          <w:sz w:val="24"/>
          <w:szCs w:val="24"/>
        </w:rPr>
        <w:t xml:space="preserve"> Ε, όλοι αυτοί, έχω μπερδευτεί πάρα πολύ μέσα μου για το τι πρέπει να λέω και πώς να το λέω, γιατί πολλοί χρησιμοποιούν άλλους όρους επίτηδες. Θα έλεγα λοιπόν, καταρχήν, ότι αυτοί οι άνθρωποι είναι άνθρωποι και τελεία. Γιατί και εκεί υπάρχει μια συζήτηση ότι ο πρόσφυγας πρέπει να έχει συγκεκριμένα χαρακτηριστικά. Ε, συγγνώμη! Ναι! Είδα που με είδες που έφυγε το βλέμμα μου.</w:t>
      </w:r>
    </w:p>
    <w:p w:rsidR="0020595A" w:rsidRDefault="0020595A" w:rsidP="00933E3E">
      <w:pPr>
        <w:spacing w:line="360" w:lineRule="auto"/>
        <w:jc w:val="both"/>
        <w:rPr>
          <w:rFonts w:ascii="Times New Roman" w:hAnsi="Times New Roman" w:cs="Times New Roman"/>
          <w:sz w:val="24"/>
          <w:szCs w:val="24"/>
        </w:rPr>
      </w:pPr>
      <w:r w:rsidRPr="00AE2E8D">
        <w:rPr>
          <w:rFonts w:ascii="Times New Roman" w:hAnsi="Times New Roman" w:cs="Times New Roman"/>
          <w:b/>
          <w:bCs/>
          <w:sz w:val="24"/>
          <w:szCs w:val="24"/>
        </w:rPr>
        <w:t>Α.Σ.:</w:t>
      </w:r>
      <w:r>
        <w:rPr>
          <w:rFonts w:ascii="Times New Roman" w:hAnsi="Times New Roman" w:cs="Times New Roman"/>
          <w:sz w:val="24"/>
          <w:szCs w:val="24"/>
        </w:rPr>
        <w:t xml:space="preserve"> Δεν πειράζει! Αυτά συμβαίνουν! (σε αυτό το σημείο η Ανθή κοιτάζει εμένα και ο Αλέξανδρος μας διακόπτει και με βάζει τα καθίσω δίπλα στην Ευρικόμη)</w:t>
      </w:r>
    </w:p>
    <w:p w:rsidR="0020595A" w:rsidRDefault="0020595A" w:rsidP="00933E3E">
      <w:pPr>
        <w:spacing w:line="360" w:lineRule="auto"/>
        <w:jc w:val="both"/>
        <w:rPr>
          <w:rFonts w:ascii="Times New Roman" w:hAnsi="Times New Roman" w:cs="Times New Roman"/>
          <w:b/>
          <w:bCs/>
          <w:sz w:val="24"/>
          <w:szCs w:val="24"/>
        </w:rPr>
      </w:pPr>
      <w:r w:rsidRPr="00AE2E8D">
        <w:rPr>
          <w:rFonts w:ascii="Times New Roman" w:hAnsi="Times New Roman" w:cs="Times New Roman"/>
          <w:b/>
          <w:bCs/>
          <w:sz w:val="24"/>
          <w:szCs w:val="24"/>
        </w:rPr>
        <w:t>Ε.Σ.: Θα χρησιμοποιούσατ</w:t>
      </w:r>
      <w:r>
        <w:rPr>
          <w:rFonts w:ascii="Times New Roman" w:hAnsi="Times New Roman" w:cs="Times New Roman"/>
          <w:b/>
          <w:bCs/>
          <w:sz w:val="24"/>
          <w:szCs w:val="24"/>
        </w:rPr>
        <w:t>ε κάποια λέξη για να περιγράψετε αυτούς</w:t>
      </w:r>
      <w:r w:rsidRPr="00AE2E8D">
        <w:rPr>
          <w:rFonts w:ascii="Times New Roman" w:hAnsi="Times New Roman" w:cs="Times New Roman"/>
          <w:b/>
          <w:bCs/>
          <w:sz w:val="24"/>
          <w:szCs w:val="24"/>
        </w:rPr>
        <w:t xml:space="preserve"> τους ανθρώπους που έρχονται από διαφορετικά μέρη;</w:t>
      </w:r>
    </w:p>
    <w:p w:rsidR="0020595A" w:rsidRDefault="0020595A" w:rsidP="00933E3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Α.Π.: </w:t>
      </w:r>
      <w:r>
        <w:rPr>
          <w:rFonts w:ascii="Times New Roman" w:hAnsi="Times New Roman" w:cs="Times New Roman"/>
          <w:sz w:val="24"/>
          <w:szCs w:val="24"/>
        </w:rPr>
        <w:t>Είναι ενδιαφέρουσα η συζήτηση αυτή, η ερώτηση αυτή, γιατί πολλές φορές μέσα μου αμφιβάλω για το τι πρέπει να λέω και πώς να το λέω και πώς να περιγράφω ανθρώπους! Για μένα, λοιπόν, οι άνθρωποι που έρχονται εδώ είναι καταρχήν άνθρωποι. Αυτό αφορά στη ταμπέλα που έχουνε βάλει, του πρόσφυγα, ότι είναι θύμα και πρέπει να έχει κάποια χαρακτηριστικά, ώστε να τον λυπάσαι. Εν γένει, όμως, επιμένω και χρησιμοποιώ τη λέξη πρόσφυγας έναντι οποιασδήποτε άλλης, γιατί όλοι αυτοί αναγκάστηκαν να έρθουν εδώ για κάτι καλύτερο. Δεν ήταν ευχαριστημένοι εκεί που ήταν, αλλά όχι με όρους μετανάστευσης, με όρους ότι δεν άντεχαν και δεν μπορούσαν να ζήσουν αλλού. Οπότε, για μένα είναι πρόσφυγες και επιμένω σε αυτή τη λέξη!</w:t>
      </w:r>
    </w:p>
    <w:p w:rsidR="0020595A" w:rsidRDefault="0020595A" w:rsidP="00933E3E">
      <w:pPr>
        <w:spacing w:line="360" w:lineRule="auto"/>
        <w:jc w:val="both"/>
        <w:rPr>
          <w:rFonts w:ascii="Times New Roman" w:hAnsi="Times New Roman" w:cs="Times New Roman"/>
          <w:sz w:val="24"/>
          <w:szCs w:val="24"/>
        </w:rPr>
      </w:pPr>
      <w:r>
        <w:rPr>
          <w:rFonts w:ascii="Times New Roman" w:hAnsi="Times New Roman" w:cs="Times New Roman"/>
          <w:sz w:val="24"/>
          <w:szCs w:val="24"/>
        </w:rPr>
        <w:t>[15.00]</w:t>
      </w:r>
    </w:p>
    <w:p w:rsidR="0020595A" w:rsidRDefault="0020595A" w:rsidP="00933E3E">
      <w:pPr>
        <w:spacing w:line="360" w:lineRule="auto"/>
        <w:jc w:val="both"/>
        <w:rPr>
          <w:rFonts w:ascii="Times New Roman" w:hAnsi="Times New Roman" w:cs="Times New Roman"/>
          <w:b/>
          <w:bCs/>
          <w:sz w:val="24"/>
          <w:szCs w:val="24"/>
        </w:rPr>
      </w:pPr>
      <w:r w:rsidRPr="00485347">
        <w:rPr>
          <w:rFonts w:ascii="Times New Roman" w:hAnsi="Times New Roman" w:cs="Times New Roman"/>
          <w:b/>
          <w:bCs/>
          <w:sz w:val="24"/>
          <w:szCs w:val="24"/>
        </w:rPr>
        <w:t>Ε.Σ.: Βλέπουμε ότι έχουν διευρυνθεί/ δημιουργηθεί ένα σωρό οργανώσεις κυβερνητικές και μη κυβερνητικές και αλληλέγγυες. Ε, αν μπορείτε να μας πείτε λίγο τον τρόπο που λειτουργούν, τι προσφέρουν αυτές. Προσφέρουν ουσιαστικό έργο; Με ποιο τρόπο λειτουργούν;</w:t>
      </w:r>
    </w:p>
    <w:p w:rsidR="0020595A" w:rsidRDefault="0020595A" w:rsidP="00933E3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Α.Π.: </w:t>
      </w:r>
      <w:r>
        <w:rPr>
          <w:rFonts w:ascii="Times New Roman" w:hAnsi="Times New Roman" w:cs="Times New Roman"/>
          <w:sz w:val="24"/>
          <w:szCs w:val="24"/>
        </w:rPr>
        <w:t xml:space="preserve">Λοιπόν, οι μη κυβερνητικές οργανώσεις πρέπει να πούμε ότι ήρθαν λίγο μετά την ένταση του προσφυγικού. Δηλαδή, το καλοκαίρι του 2015 στις ακτές της Συκαμιάς ήταν μόνο εθελοντές, ντόπιοι και ακτιβιστές! Οι πρώτες μη κυβερνητικές οργανώσεις ήρθανε το Σεπτέμβριο- Αύγουστο του 2015. Την ίδια περίοδο, δεν ξέρω πώς να το περιγράψω αυτό, μάλλον θα έλεγα ότι υπήρχε…, μάλλον θα έλεγα ότι ήταν απόν το Κράτος και οι Αρχές της Ευρωπαϊκής Ένωσης. Δηλαδή, το Λιμενικό πολλές φορές έπαιρνε ειδοποιήσεις από τους ψαράδες ότι έρχονταν βάρκες και με τη σειρά τους οι ψαράδες πηγαίνανε και κάνανε διάσωση. Μετά ήρθανε και οργανώσεις! Αυτό το διάστημα απουσίας του Κράτους και της Ευρωπαϊκής Ένωσης υπήρχε κάτι που δεν μπορούσε να ελεγχθεί! Έχω ακούσει πολλές ιστορίες για διάφορα πράγματα, ότι συνέβαιναν στις ακτές που δεν μπορώ να επιβεβαιώσω. Δεν μπορώ να διαψεύσω, γιατί εμπιστεύομαι κάποιες πηγές που κάνουνε λόγο για μεταφορά πραγμάτων από ακτή σε ακτή, ακόμα και όπλων! Ε, γιατί δεν υπήρχε έλεγχος από το Λιμενικό! Δεν ξέρω ποιες είναι αυτές οι οργανώσεις. Δεν μπορώ να βάλω όλες τις οργανώσεις σε ένα τσουβάλι και να πω είναι καλές, είναι κακές! Από την πεποίθηση μου θα έλεγα ότι θα, κάτι πολύ κοινότυπο, ότι αυτά τα πράγματα καλό είναι να μην γίνονται! Αλλά, αλλά γίνονται! Δηλαδή, όταν δεν έχει κανείς προετοιμαστεί για αυτό που πρόκειται να συμβεί, παρόλο που ξέρει ότι υπάρχει πόλεμος και ξέρει ότι αντικειμενικά όταν κάνεις πολέμους, δημιουργείς πρόσφυγες. Και δεν είσαι προετοιμασμένος, κακώς για μένα, από τη στιγμή που δεν είσαι και αναλαμβάνουν κάποιες οργανώσεις, καλώς γίνεται και αυτό. Όταν το </w:t>
      </w:r>
      <w:r>
        <w:rPr>
          <w:rFonts w:ascii="Times New Roman" w:hAnsi="Times New Roman" w:cs="Times New Roman"/>
          <w:sz w:val="24"/>
          <w:szCs w:val="24"/>
          <w:lang w:val="en-US"/>
        </w:rPr>
        <w:t>hotspot</w:t>
      </w:r>
      <w:r w:rsidRPr="008A528C">
        <w:rPr>
          <w:rFonts w:ascii="Times New Roman" w:hAnsi="Times New Roman" w:cs="Times New Roman"/>
          <w:sz w:val="24"/>
          <w:szCs w:val="24"/>
        </w:rPr>
        <w:t xml:space="preserve"> </w:t>
      </w:r>
      <w:r>
        <w:rPr>
          <w:rFonts w:ascii="Times New Roman" w:hAnsi="Times New Roman" w:cs="Times New Roman"/>
          <w:sz w:val="24"/>
          <w:szCs w:val="24"/>
        </w:rPr>
        <w:t xml:space="preserve">της Μόριας δημιουργήθηκε το 2013 ήταν κλειστό κέντρο κράτησης. Το 2015 με την αλλαγή της κυβέρνησης άνοιξε! Πολλοί άνθρωποι αιτούντες άσυλο έμεναν εκεί και δρούσαν πολλές μη κυβερνητικές οργανώσεις. Με την κοινή δήλωση Ευρωπαϊκής Ένωσης- Τουρκίας, επειδή ακριβώς διαφώνησαν αρκετές οργανώσεις και σημαντικές και κύρους έφυγαν από το </w:t>
      </w:r>
      <w:r>
        <w:rPr>
          <w:rFonts w:ascii="Times New Roman" w:hAnsi="Times New Roman" w:cs="Times New Roman"/>
          <w:sz w:val="24"/>
          <w:szCs w:val="24"/>
          <w:lang w:val="en-US"/>
        </w:rPr>
        <w:t>camp</w:t>
      </w:r>
      <w:r>
        <w:rPr>
          <w:rFonts w:ascii="Times New Roman" w:hAnsi="Times New Roman" w:cs="Times New Roman"/>
          <w:sz w:val="24"/>
          <w:szCs w:val="24"/>
        </w:rPr>
        <w:t xml:space="preserve">. Η αλήθεια είναι ότι δεν πήγε καλά αυτό το πράγμα σε σχέση με την οργάνωση! Μετά, όταν σταμάτησαν και κάποιες αναθέσεις από πλευράς κράτους σε οργανώσεις, έφυγαν αρκετοί γιατροί! Τώρα, βλέπω ότι οι Γιατροί Χωρίς Σύνορα που είχαν διαφωνήσει  με την κοινή δήλωση Ευρωπαϊκής Ένωσης- Τουρκίας και φύγανε από το </w:t>
      </w:r>
      <w:r>
        <w:rPr>
          <w:rFonts w:ascii="Times New Roman" w:hAnsi="Times New Roman" w:cs="Times New Roman"/>
          <w:sz w:val="24"/>
          <w:szCs w:val="24"/>
          <w:lang w:val="en-US"/>
        </w:rPr>
        <w:t>camp</w:t>
      </w:r>
      <w:r>
        <w:rPr>
          <w:rFonts w:ascii="Times New Roman" w:hAnsi="Times New Roman" w:cs="Times New Roman"/>
          <w:sz w:val="24"/>
          <w:szCs w:val="24"/>
        </w:rPr>
        <w:t xml:space="preserve">, νομίζω ότι είδαν και απόειδαν και έφτιαξαν κλινική ακριβώς απ’ έξω και ευτυχώς που την έφτιαξαν και βοηθούν. Δεν μπορώ να πάρω μία σαφή θέση για το είναι καλό που έχουμε ή δεν έχουμε. Πρέπει να πω ότι έχουμε πολλές οργανώσεις το </w:t>
      </w:r>
      <w:r>
        <w:rPr>
          <w:rFonts w:ascii="Times New Roman" w:hAnsi="Times New Roman" w:cs="Times New Roman"/>
          <w:sz w:val="24"/>
          <w:szCs w:val="24"/>
          <w:lang w:val="en-US"/>
        </w:rPr>
        <w:t>know</w:t>
      </w:r>
      <w:r w:rsidRPr="00180B06">
        <w:rPr>
          <w:rFonts w:ascii="Times New Roman" w:hAnsi="Times New Roman" w:cs="Times New Roman"/>
          <w:sz w:val="24"/>
          <w:szCs w:val="24"/>
        </w:rPr>
        <w:t xml:space="preserve"> </w:t>
      </w:r>
      <w:r>
        <w:rPr>
          <w:rFonts w:ascii="Times New Roman" w:hAnsi="Times New Roman" w:cs="Times New Roman"/>
          <w:sz w:val="24"/>
          <w:szCs w:val="24"/>
          <w:lang w:val="en-US"/>
        </w:rPr>
        <w:t>how</w:t>
      </w:r>
      <w:r>
        <w:rPr>
          <w:rFonts w:ascii="Times New Roman" w:hAnsi="Times New Roman" w:cs="Times New Roman"/>
          <w:sz w:val="24"/>
          <w:szCs w:val="24"/>
        </w:rPr>
        <w:t xml:space="preserve"> για το πότε γίνονται κάποια πράγματα. Θα έπρεπε όλα αυτά να τα παρέχει το κράτος και εφόσον περνάμε σε μία πιο μόνιμη κατάσταση να προετοιμαστεί για να το κάνει αυτό. Από τη στιγμή που δεν γίνεται αυτό καλώς και υπάρχουν. Τώρα, για τον τρόπο λειτουργίας έχω ακούσει πάρα πολλά πράγματα σε σχέση, για παράδειγμα, ότι έχει μεγάλη γραφειοκρατία η λειτουργία μίας οργάνωσης. Από την άλλη, όμως, το να αναλάβει ένα έργο και να το κάνει είναι πιο ευκίνητη από μία κρατική δομή. Οπότε, καλό και κακό! Αυτό που μου αρέσει και δεν μου αρέσει στις μη κυβερνητικές οργανώσεις όταν, μου αρέσει όταν υπάρχουν άνθρωποι που προσαρμόζονται στο πεδίο που εργάζονται, που ακούνε και καταλαβαίνουν ποιες είναι οι ανάγκες και τις προωθούνε, ώστε να αλλάξει ένα πρόγραμμα λειτουργίας μιας κυβερνητικής οργάνωσης. Αυτό που δεν μπορώ καθόλου είναι κάποιες οργανώσεις, κάποια στελέχη οργανώσεων και κάποιες φορές και κάποιοι εθελοντές που έρχονται κατά μόνος, ευρωπαίοι κυρίως, που έχουν ένα πολύ αποικιοκρατικό ύφος και συμπεριφορά που δεν μου αρέσει καθόλου. Ουσιαστικά λέγοντας και στους πρόσφυγες τι να κάνουν και πώς να το κάνουν και ότι με το δικό τους τρόπο, τον ευρωπαϊκό, πρέπει να γίνει και το ίδιο ύφος έχουν και στις Ελληνικές Αρχές! Και το έχουμε δει αυτό, φεύγω τώρα λίγο, το έχουμε δει αυτό, για παράδειγμα, και το έχω ακούσει πολύ από την Ευρωπαϊκή Υπηρεσία Ασύλου στην Ελληνική Υπηρεσία Ασύλου όπου υπάρχει μια δεδομένη βιασύνη από πλευράς της Ευρώπης να τελειώνουμε με τις αιτήσεις ασύλου γρήγορα, να κάνουνε εκείνοι κάποιες συνεντεύξεις και μετά επειδή πρέπει να μπει ελληνική υπογραφή, γιατί ακόμα είμαστε ελληνικό κράτος κυρίαρχο, να πρέπει απλά να υπογράψουν οι υπάλληλοι χωρίς να έχουνε δει τη διαδικασία. Αυτό το θεωρώ τραγικό λάθος και θεωρώ ότι είναι και αυτό στο πλαίσιο μιας αποικιοκρατικής αντίληψης.</w:t>
      </w:r>
    </w:p>
    <w:p w:rsidR="0020595A" w:rsidRPr="004836A7" w:rsidRDefault="0020595A" w:rsidP="00933E3E">
      <w:pPr>
        <w:spacing w:line="360" w:lineRule="auto"/>
        <w:jc w:val="both"/>
        <w:rPr>
          <w:rFonts w:ascii="Times New Roman" w:hAnsi="Times New Roman" w:cs="Times New Roman"/>
          <w:b/>
          <w:bCs/>
          <w:sz w:val="24"/>
          <w:szCs w:val="24"/>
        </w:rPr>
      </w:pPr>
      <w:r w:rsidRPr="004836A7">
        <w:rPr>
          <w:rFonts w:ascii="Times New Roman" w:hAnsi="Times New Roman" w:cs="Times New Roman"/>
          <w:b/>
          <w:bCs/>
          <w:sz w:val="24"/>
          <w:szCs w:val="24"/>
        </w:rPr>
        <w:t>Ε.Σ.: Μάλιστα. Θεωρείτε</w:t>
      </w:r>
      <w:r>
        <w:rPr>
          <w:rFonts w:ascii="Times New Roman" w:hAnsi="Times New Roman" w:cs="Times New Roman"/>
          <w:b/>
          <w:bCs/>
          <w:sz w:val="24"/>
          <w:szCs w:val="24"/>
        </w:rPr>
        <w:t>… Θεωρείς</w:t>
      </w:r>
      <w:r w:rsidRPr="004836A7">
        <w:rPr>
          <w:rFonts w:ascii="Times New Roman" w:hAnsi="Times New Roman" w:cs="Times New Roman"/>
          <w:b/>
          <w:bCs/>
          <w:sz w:val="24"/>
          <w:szCs w:val="24"/>
        </w:rPr>
        <w:t xml:space="preserve"> ότι το προσωπικό αντεπεξέρχεται και στις οργανώσεις, </w:t>
      </w:r>
      <w:r>
        <w:rPr>
          <w:rFonts w:ascii="Times New Roman" w:hAnsi="Times New Roman" w:cs="Times New Roman"/>
          <w:b/>
          <w:bCs/>
          <w:sz w:val="24"/>
          <w:szCs w:val="24"/>
        </w:rPr>
        <w:t xml:space="preserve">στις κρατικές </w:t>
      </w:r>
      <w:r w:rsidRPr="004836A7">
        <w:rPr>
          <w:rFonts w:ascii="Times New Roman" w:hAnsi="Times New Roman" w:cs="Times New Roman"/>
          <w:b/>
          <w:bCs/>
          <w:sz w:val="24"/>
          <w:szCs w:val="24"/>
        </w:rPr>
        <w:t>αλλά μπορεί να διαχειριστεί όλο αυτό το πράγμα</w:t>
      </w:r>
      <w:r>
        <w:rPr>
          <w:rFonts w:ascii="Times New Roman" w:hAnsi="Times New Roman" w:cs="Times New Roman"/>
          <w:b/>
          <w:bCs/>
          <w:sz w:val="24"/>
          <w:szCs w:val="24"/>
        </w:rPr>
        <w:t>; Τ</w:t>
      </w:r>
      <w:r w:rsidRPr="004836A7">
        <w:rPr>
          <w:rFonts w:ascii="Times New Roman" w:hAnsi="Times New Roman" w:cs="Times New Roman"/>
          <w:b/>
          <w:bCs/>
          <w:sz w:val="24"/>
          <w:szCs w:val="24"/>
        </w:rPr>
        <w:t>ο προσωπικό;</w:t>
      </w:r>
    </w:p>
    <w:p w:rsidR="0020595A" w:rsidRDefault="0020595A" w:rsidP="00933E3E">
      <w:pPr>
        <w:spacing w:line="360" w:lineRule="auto"/>
        <w:jc w:val="both"/>
        <w:rPr>
          <w:rFonts w:ascii="Times New Roman" w:hAnsi="Times New Roman" w:cs="Times New Roman"/>
          <w:sz w:val="24"/>
          <w:szCs w:val="24"/>
        </w:rPr>
      </w:pPr>
      <w:r w:rsidRPr="004836A7">
        <w:rPr>
          <w:rFonts w:ascii="Times New Roman" w:hAnsi="Times New Roman" w:cs="Times New Roman"/>
          <w:b/>
          <w:bCs/>
          <w:sz w:val="24"/>
          <w:szCs w:val="24"/>
        </w:rPr>
        <w:t>Α.Π.:</w:t>
      </w:r>
      <w:r>
        <w:rPr>
          <w:rFonts w:ascii="Times New Roman" w:hAnsi="Times New Roman" w:cs="Times New Roman"/>
          <w:sz w:val="24"/>
          <w:szCs w:val="24"/>
        </w:rPr>
        <w:t xml:space="preserve"> Ναι! Αυτή είναι μια ερώτηση που είναι δύσκολο να απαντηθεί. Υπάρχουνε άνθρωποι που είναι γεννημένοι και θέλουνε να μάθουνε αυτό το πράγμα για να το κάνουνε πολύ καλά. υπάρχουν άνθρωποι που μπήκαν σε αυτές τις θέσεις, γιατί έπρεπε να στελεχωθεί άρον-άρον η μη κυβερνητική οργάνωση και η δομή να μπορεί να φιλοξενήσει κόσμο και δεν ήταν πολύ καλές οι επιλογές. Για παράδειγμα, όταν ακούω, ότι σε μια δομή φιλοξενίας ανήλικων προσφύγων κάποιος που δουλεύει κάνει κήρυγμα στους ανήλικους πρόσφυγες, ότι είναι λαθρομετανάστες και δεν έχουν καμία δουλειά στη χώρα μας, το θεωρώ προβληματικό, αν μη τι άλλο και αδιανόητο!</w:t>
      </w:r>
    </w:p>
    <w:p w:rsidR="0020595A" w:rsidRDefault="0020595A" w:rsidP="00933E3E">
      <w:pPr>
        <w:spacing w:line="360" w:lineRule="auto"/>
        <w:jc w:val="both"/>
        <w:rPr>
          <w:rFonts w:ascii="Times New Roman" w:hAnsi="Times New Roman" w:cs="Times New Roman"/>
          <w:sz w:val="24"/>
          <w:szCs w:val="24"/>
        </w:rPr>
      </w:pPr>
      <w:r>
        <w:rPr>
          <w:rFonts w:ascii="Times New Roman" w:hAnsi="Times New Roman" w:cs="Times New Roman"/>
          <w:sz w:val="24"/>
          <w:szCs w:val="24"/>
        </w:rPr>
        <w:t>[22.07]</w:t>
      </w:r>
    </w:p>
    <w:p w:rsidR="0020595A" w:rsidRDefault="0020595A" w:rsidP="00933E3E">
      <w:pPr>
        <w:spacing w:line="360" w:lineRule="auto"/>
        <w:jc w:val="both"/>
        <w:rPr>
          <w:rFonts w:ascii="Times New Roman" w:hAnsi="Times New Roman" w:cs="Times New Roman"/>
          <w:b/>
          <w:bCs/>
          <w:sz w:val="24"/>
          <w:szCs w:val="24"/>
        </w:rPr>
      </w:pPr>
      <w:r w:rsidRPr="002B5080">
        <w:rPr>
          <w:rFonts w:ascii="Times New Roman" w:hAnsi="Times New Roman" w:cs="Times New Roman"/>
          <w:b/>
          <w:bCs/>
          <w:sz w:val="24"/>
          <w:szCs w:val="24"/>
        </w:rPr>
        <w:t xml:space="preserve">Ε.Σ.: Μάλιστα. Ε, ας πάμε λίγο τώρα και κοινότυπο τώρα, αλλά εντάξει! Οι συνθήκες; Πώς είναι στο κέντρο κράτησης, στο </w:t>
      </w:r>
      <w:r w:rsidRPr="002B5080">
        <w:rPr>
          <w:rFonts w:ascii="Times New Roman" w:hAnsi="Times New Roman" w:cs="Times New Roman"/>
          <w:b/>
          <w:bCs/>
          <w:sz w:val="24"/>
          <w:szCs w:val="24"/>
          <w:lang w:val="en-US"/>
        </w:rPr>
        <w:t>camp</w:t>
      </w:r>
      <w:r w:rsidRPr="002B5080">
        <w:rPr>
          <w:rFonts w:ascii="Times New Roman" w:hAnsi="Times New Roman" w:cs="Times New Roman"/>
          <w:b/>
          <w:bCs/>
          <w:sz w:val="24"/>
          <w:szCs w:val="24"/>
        </w:rPr>
        <w:t>;</w:t>
      </w:r>
    </w:p>
    <w:p w:rsidR="0020595A" w:rsidRDefault="0020595A" w:rsidP="00933E3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Α.Π.: </w:t>
      </w:r>
      <w:r w:rsidRPr="002B5080">
        <w:rPr>
          <w:rFonts w:ascii="Times New Roman" w:hAnsi="Times New Roman" w:cs="Times New Roman"/>
          <w:sz w:val="24"/>
          <w:szCs w:val="24"/>
        </w:rPr>
        <w:t xml:space="preserve">Σε σχέση με τις συνθήκες διαβίωσης των προσφύγων </w:t>
      </w:r>
      <w:r>
        <w:rPr>
          <w:rFonts w:ascii="Times New Roman" w:hAnsi="Times New Roman" w:cs="Times New Roman"/>
          <w:sz w:val="24"/>
          <w:szCs w:val="24"/>
        </w:rPr>
        <w:t xml:space="preserve">μπορώ να πω, ότι έχω δει πάρα πολύ καλά εξαιρετικά παραδείγματα και το ακούω από τους ίδιους τους πρόσφυγες που είναι στο ΠΙΚΠΑ και στο Καρά Τεπέ. Ακούω πάρα πολύ άσχημα για το Κέντρο της Μόριας. Εγώ πρέπει να σας πω, ότι παρακολουθώ και πηγαίνω, είτε μέσα είτε έξω, πάντως στο Κέντρο της Μόριας το τι συμβαίνει από το 2015 ως σήμερα. Δεν …, δεν συμφωνώ με εκείνους που λένε, ότι το Κέντρο της Μόριας είναι μία φυλακή! Γιατί έχω δει το Κέντρο της Μόριας να είναι φυλακή, γιατί έχω δει την Παγανή που είναι κλειστό κέντρο κράτησης και έχω δει και τη Μόρια να λειτουργεί ως κλειστό Κέντρο κράτησης. Θεωρώ πολύ σημαντικό το ότι αυτός ο χώρος είναι ανοιχτός! Ότι ο περιορισμός είναι στο νησί και όχι στο Κέντρο! Το ότι υπάρχει περιορισμός. Συμφωνώ με την άποψη, ότι δεν υπάρχει ένα νησί πλωτή φυλακή, δεν πιστεύω, όμως, ότι πρέπει να λέμε ότι το Κέντρο της Μόριας είναι φυλακή αυτή τη στιγμή. Αυτό που συμβαίνει στο Κέντρο της Μόριας είναι αδιανόητο επίσης! Δηλαδή, 7,200 άνθρωποι σήμερα, συν 800 εργαζόμενους να μένουν σε μία δομή για 3,000 άτομα και εγκαταστάσεις υγιεινής και τουαλέτας για 800 άτομα, το θεωρώ τραγικό! Είναι πάρα πολύ άσχημα. Έχω μπει μέσα στο Κέντρο της Μόριας και μάλιστα σε </w:t>
      </w:r>
      <w:r>
        <w:rPr>
          <w:rFonts w:ascii="Times New Roman" w:hAnsi="Times New Roman" w:cs="Times New Roman"/>
          <w:sz w:val="24"/>
          <w:szCs w:val="24"/>
          <w:lang w:val="en-US"/>
        </w:rPr>
        <w:t>safe</w:t>
      </w:r>
      <w:r w:rsidRPr="00F81880">
        <w:rPr>
          <w:rFonts w:ascii="Times New Roman" w:hAnsi="Times New Roman" w:cs="Times New Roman"/>
          <w:sz w:val="24"/>
          <w:szCs w:val="24"/>
        </w:rPr>
        <w:t xml:space="preserve"> </w:t>
      </w:r>
      <w:r>
        <w:rPr>
          <w:rFonts w:ascii="Times New Roman" w:hAnsi="Times New Roman" w:cs="Times New Roman"/>
          <w:sz w:val="24"/>
          <w:szCs w:val="24"/>
          <w:lang w:val="en-US"/>
        </w:rPr>
        <w:t>zones</w:t>
      </w:r>
      <w:r>
        <w:rPr>
          <w:rFonts w:ascii="Times New Roman" w:hAnsi="Times New Roman" w:cs="Times New Roman"/>
          <w:sz w:val="24"/>
          <w:szCs w:val="24"/>
        </w:rPr>
        <w:t xml:space="preserve">, «προστατευμένες ζώνες», εκεί που μένουν </w:t>
      </w:r>
      <w:r>
        <w:rPr>
          <w:rFonts w:ascii="Times New Roman" w:hAnsi="Times New Roman" w:cs="Times New Roman"/>
          <w:sz w:val="24"/>
          <w:szCs w:val="24"/>
          <w:lang w:val="en-US"/>
        </w:rPr>
        <w:t>single</w:t>
      </w:r>
      <w:r w:rsidRPr="00F81880">
        <w:rPr>
          <w:rFonts w:ascii="Times New Roman" w:hAnsi="Times New Roman" w:cs="Times New Roman"/>
          <w:sz w:val="24"/>
          <w:szCs w:val="24"/>
        </w:rPr>
        <w:t xml:space="preserve"> </w:t>
      </w:r>
      <w:r>
        <w:rPr>
          <w:rFonts w:ascii="Times New Roman" w:hAnsi="Times New Roman" w:cs="Times New Roman"/>
          <w:sz w:val="24"/>
          <w:szCs w:val="24"/>
          <w:lang w:val="en-US"/>
        </w:rPr>
        <w:t>women</w:t>
      </w:r>
      <w:r>
        <w:rPr>
          <w:rFonts w:ascii="Times New Roman" w:hAnsi="Times New Roman" w:cs="Times New Roman"/>
          <w:sz w:val="24"/>
          <w:szCs w:val="24"/>
        </w:rPr>
        <w:t xml:space="preserve">, δεν μπορώ να το μεταφράσω στα ελληνικά, και έχω δει να μένουνε ανά δύο κρεβάτια, σε κουκέτες και στο πάτωμα! Σε ένα πολύ μικρό χώρο, δηλαδή, να μένουν δέκα τέσσερις γυναίκες! Αυτό είναι τραγικό. Είναι πάρα πολύ άσχημο. Πάλι δεν θεωρώ ότι είναι φυλακή, εφόσον μπορούν να βγουν έξω. θεωρώ ότι είναι σημαντικό και μένα σε αυτό, γιατί κάποια στιγμή μπορεί να σου τη φορέσουν και τη φυλακή, άμα το λες φυλακή, φυλακή, φυλακή. Οπότε, πρέπει κάθε φορά να ανταποκρινόμαστε και να λέμε αυτό που συμβαίνει ας είναι τραγικό, ας μη το παρομοιάζουμε, όμως, με κάτι που δεν είναι, γιατί θα είναι πολύ προβληματικό στη συνέχεια. Ε, έχω δει και το άλλο! Έξω από το…, έξω από το Κέντρο της Μόριας υπάρχει ένας παράλληλος καταυλισμός που λέγεται </w:t>
      </w:r>
      <w:r>
        <w:rPr>
          <w:rFonts w:ascii="Times New Roman" w:hAnsi="Times New Roman" w:cs="Times New Roman"/>
          <w:sz w:val="24"/>
          <w:szCs w:val="24"/>
          <w:lang w:val="en-US"/>
        </w:rPr>
        <w:t>Olive</w:t>
      </w:r>
      <w:r w:rsidRPr="00F36723">
        <w:rPr>
          <w:rFonts w:ascii="Times New Roman" w:hAnsi="Times New Roman" w:cs="Times New Roman"/>
          <w:sz w:val="24"/>
          <w:szCs w:val="24"/>
        </w:rPr>
        <w:t xml:space="preserve"> </w:t>
      </w:r>
      <w:r>
        <w:rPr>
          <w:rFonts w:ascii="Times New Roman" w:hAnsi="Times New Roman" w:cs="Times New Roman"/>
          <w:sz w:val="24"/>
          <w:szCs w:val="24"/>
          <w:lang w:val="en-US"/>
        </w:rPr>
        <w:t>Grove</w:t>
      </w:r>
      <w:r>
        <w:rPr>
          <w:rFonts w:ascii="Times New Roman" w:hAnsi="Times New Roman" w:cs="Times New Roman"/>
          <w:sz w:val="24"/>
          <w:szCs w:val="24"/>
        </w:rPr>
        <w:t>. Αυτός ο καταυλισμός βρίσκεται σε χωράφια- ελαιώνες που έχουνε νοικιάσει μια Μη Κυβερνητική Οργάνωση, και ουσιαστικά έχει επεκταθεί ο καταυλισμός της Μόριας εκεί με σκηνές. 1,000 άτομα μένουν εκεί σήμερα! Σε σκηνές! Είχα πάει, λοιπόν, το Δεκέμβριο και ήτανε…, η κατάσταση ήταν τραγική. Πάρα πολλή άσχημη. Δεν άντεχα να είμαι εκεί. Και μετά ξαναπήγα το Μάρτιο, το Μάρτιο είχα πάει στο ενδιάμεσο, αλλά το Μάρτιο είχε επεκταθεί κι άλλο στα χωράφια αυτός ο καταυλισμός, αλλά οι Γιατροί Χωρίς Σύνορα είχαν τοποθετήσει χημικές τουαλέτες και βρύσες. Δίπλα μου, ήταν ένας δημοσιογράφος από το Γερμανία! Και μου λέει: «Πω πω! Εδώ είναι πάρα πολύ άσχημα! Είναι χάλια!» Εγώ κόντευα να κλάψω από τη συγκίνηση που είχανε μπει οι χημικές τουαλέτες και οι νεροχύτες για να πλένονται. Ε, είναι πολύ άσχημα. Θεωρώ ότι αυτό, αυτό είναι που θέλει η Ευρώπη να έχουμε προς τα έξω. θέλω όμως να είμαι και δίκαιη, όταν βλέπω ότι οι Γιατρό Χωρίς Σύνορα έκαναν αυτό και το άλλο που έγραψα και τους το είπα και τους είπα: «Μπράβο που το κάνατε αυτό! Χρειαζότανε». Γιατί δεν θέλω αυτοί οι άνθρωποι να βγαίνουν έξω στα χωράφια και να κάνουν ντους με λάστιχο! Δεν θέλω να ακούω φωτογράφους να λένε ότι: «Δεν μπορώ να ακούω άλλο μωρά να τσιρίζουνε με το κρύο νερό». Αυτό, όμως, είναι το πρόσωπο της Ευρωπαϊκής Ένωσης και θέλω να σας πω και κάτι άλλο. Ότι, μιλώντας με τους Γιατρούς Χωρίς Σύνορα, με τον εκπρόσωπο τους, μου είπε ότι: «Έχουμε εμπειρία από πάρα πολλά πεδία καταυλισμών σε πολλές χώρες του τρίτου κόσμου. Αυτό που συμβαίνει στη Μόρια είναι πάρα πολύ άσχημο και συγκρίνεται με αυτό και είναι ίσως πιο άσχημο». Επίσης, μου είπε, ότι η Ύπατη Αρμοστεία για τους πρόσφυγες έχει δημιουργήσει κάποια στάνταρ για το πώς φτιάχνουμε ένα πρόχειρο καταυλισμό! Και είχε για παράδειγμα στην χειρότερη των περιπτώσεων πρέπει να υπάρχει μία τουαλέτα για είκοσι ανθρώπους. Εκεί υπάρχει μία τουαλέτα για ογδόντα!</w:t>
      </w:r>
    </w:p>
    <w:p w:rsidR="0020595A" w:rsidRDefault="0020595A" w:rsidP="00933E3E">
      <w:pPr>
        <w:spacing w:line="360" w:lineRule="auto"/>
        <w:jc w:val="both"/>
        <w:rPr>
          <w:rFonts w:ascii="Times New Roman" w:hAnsi="Times New Roman" w:cs="Times New Roman"/>
          <w:b/>
          <w:bCs/>
          <w:sz w:val="24"/>
          <w:szCs w:val="24"/>
        </w:rPr>
      </w:pPr>
      <w:r w:rsidRPr="007E5B10">
        <w:rPr>
          <w:rFonts w:ascii="Times New Roman" w:hAnsi="Times New Roman" w:cs="Times New Roman"/>
          <w:b/>
          <w:bCs/>
          <w:sz w:val="24"/>
          <w:szCs w:val="24"/>
        </w:rPr>
        <w:t>Ε.Σ.: Ποιος, ποιοι κανονισμοί, μάλλον ποιος αποφασίζει για το ποιοι θα μείνουν στη Μόρια, στο Καρά Τεπέ, απ’ έξω στις σκηνές ή σε οποιεσδήποτε άλλες δομές, άλλε</w:t>
      </w:r>
      <w:r>
        <w:rPr>
          <w:rFonts w:ascii="Times New Roman" w:hAnsi="Times New Roman" w:cs="Times New Roman"/>
          <w:b/>
          <w:bCs/>
          <w:sz w:val="24"/>
          <w:szCs w:val="24"/>
        </w:rPr>
        <w:t>ς</w:t>
      </w:r>
      <w:r w:rsidRPr="007E5B10">
        <w:rPr>
          <w:rFonts w:ascii="Times New Roman" w:hAnsi="Times New Roman" w:cs="Times New Roman"/>
          <w:b/>
          <w:bCs/>
          <w:sz w:val="24"/>
          <w:szCs w:val="24"/>
        </w:rPr>
        <w:t xml:space="preserve"> Μ.Κ.Ο. Ποιος το αποφασίζει αυτό; Πώς μοιράζονται αυτοί οι άνθρωποι;</w:t>
      </w:r>
    </w:p>
    <w:p w:rsidR="0020595A" w:rsidRDefault="0020595A" w:rsidP="00933E3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Α.Π.: </w:t>
      </w:r>
      <w:r>
        <w:rPr>
          <w:rFonts w:ascii="Times New Roman" w:hAnsi="Times New Roman" w:cs="Times New Roman"/>
          <w:sz w:val="24"/>
          <w:szCs w:val="24"/>
        </w:rPr>
        <w:t xml:space="preserve">Συγγνώμη! (βήχει) Το πώς γίνεται η κατανομή των προσφύγων είναι η εξής: λοιπόν, όλοι οι πρόσφυγες καταφτάνοντας στη Λέσβο πρέπει να περάσουν από το Κέντρο της Μόριας! Όλοι, μα όλοι για να περάσουν από καταγραφή, μία πρόχειρη- γρήγορη ματιά στον γιατρό για να δώσουν τα χαρτιά τους. το Κέντρο της Μόριας είναι η δεύτερη μεγαλύτερη πόλη της Λέσβου αυτή τη στιγμή με 7,000 κόσμο. Είναι περίπου 10,000 οι πρόσφυγες στο νησί όλο. Οι 7,200 είναι στη Μόρια. Στο Κέντρο της Μόριας δεν υπάρχει η πολυτέλεια να κρατήσουμε εκείνες τις κατηγορίες ανθρώπων που θέλουμε να μας κάνουν πιο ωραία τη Μόρια. Στο ΠΙΚΠΑ πηγαίνουν οι ευάλωτες ομάδες προσφύγων, γυναίκες, μονογονεϊκές οικογένειες, άτομα με αναπηρία και κάποιες οικογένειες. Στο Καρά Τεπέ κυρίως οικογένειες. Στο Κέντρο της Μόριας είναι όλοι! Το θέμα είναι, ότι όσο είναι γεμάτες οι άλλες δομές, το Καρά Τεπέ και του ΠΙΚΠΑ, δεν μπορεί να φύγει κόσμος από τη Μόρια και να πάει. Έτσι, στη Μόρια πια, όλα αυτά τα περιστατικά που θα μπορούσαμε να δούμε κάλλιστα στο Καρά Τεπέ και στο ΠΙΚΠΑ, τα βλέπουμε στη Μόρια! Δηλαδή, βλέπουμε δύο μηνών μωρά, βρέφη. Βλέπουμε, ακόμα και σήμερα, ανθρώπους με σύνδρομο </w:t>
      </w:r>
      <w:r>
        <w:rPr>
          <w:rFonts w:ascii="Times New Roman" w:hAnsi="Times New Roman" w:cs="Times New Roman"/>
          <w:sz w:val="24"/>
          <w:szCs w:val="24"/>
          <w:lang w:val="en-US"/>
        </w:rPr>
        <w:t>Down</w:t>
      </w:r>
      <w:r>
        <w:rPr>
          <w:rFonts w:ascii="Times New Roman" w:hAnsi="Times New Roman" w:cs="Times New Roman"/>
          <w:sz w:val="24"/>
          <w:szCs w:val="24"/>
        </w:rPr>
        <w:t>, να είναι στο αντίσκηνο. Στη Μόρια, λοιπόν, είναι όλοι! Μόνο αν αδειάσει κάτι, μπορεί να αδειάσει κάποια θέση στο Καρά Τεπέ και στο ΠΙΚΠΑ, μόνο τότε μπορούν να… να φύγουν. Από εκεί και πέρα, εκείνες οι οικογένειες που είναι ευάλωτες ή έχουνε πάρει άσυλο και οι ανήλικοι πρόσφυγες, ασυνόδευτοι, μπορούν να μεταφερθούν σε κάποια δομή σε κάποιο διαμέρισμα μίας Μη Κυβερνητικής Οργάνωσης.</w:t>
      </w:r>
    </w:p>
    <w:p w:rsidR="0020595A" w:rsidRDefault="0020595A" w:rsidP="00933E3E">
      <w:pPr>
        <w:spacing w:line="360" w:lineRule="auto"/>
        <w:jc w:val="both"/>
        <w:rPr>
          <w:rFonts w:ascii="Times New Roman" w:hAnsi="Times New Roman" w:cs="Times New Roman"/>
          <w:sz w:val="24"/>
          <w:szCs w:val="24"/>
        </w:rPr>
      </w:pPr>
      <w:r>
        <w:rPr>
          <w:rFonts w:ascii="Times New Roman" w:hAnsi="Times New Roman" w:cs="Times New Roman"/>
          <w:sz w:val="24"/>
          <w:szCs w:val="24"/>
        </w:rPr>
        <w:t>[30.16]</w:t>
      </w:r>
    </w:p>
    <w:p w:rsidR="0020595A" w:rsidRPr="00EA7B16" w:rsidRDefault="0020595A" w:rsidP="00933E3E">
      <w:pPr>
        <w:spacing w:line="360" w:lineRule="auto"/>
        <w:jc w:val="both"/>
        <w:rPr>
          <w:rFonts w:ascii="Times New Roman" w:hAnsi="Times New Roman" w:cs="Times New Roman"/>
          <w:b/>
          <w:bCs/>
          <w:sz w:val="24"/>
          <w:szCs w:val="24"/>
        </w:rPr>
      </w:pPr>
      <w:r w:rsidRPr="00EA7B16">
        <w:rPr>
          <w:rFonts w:ascii="Times New Roman" w:hAnsi="Times New Roman" w:cs="Times New Roman"/>
          <w:b/>
          <w:bCs/>
          <w:sz w:val="24"/>
          <w:szCs w:val="24"/>
        </w:rPr>
        <w:t>Ε.Σ.: Αυτά τα διαμερίσματα για ποιον λόγο έχουν φτιαχτεί;</w:t>
      </w:r>
    </w:p>
    <w:p w:rsidR="0020595A" w:rsidRDefault="0020595A" w:rsidP="00933E3E">
      <w:pPr>
        <w:spacing w:line="360" w:lineRule="auto"/>
        <w:jc w:val="both"/>
        <w:rPr>
          <w:rFonts w:ascii="Times New Roman" w:hAnsi="Times New Roman" w:cs="Times New Roman"/>
          <w:sz w:val="24"/>
          <w:szCs w:val="24"/>
        </w:rPr>
      </w:pPr>
      <w:r w:rsidRPr="00EA7B16">
        <w:rPr>
          <w:rFonts w:ascii="Times New Roman" w:hAnsi="Times New Roman" w:cs="Times New Roman"/>
          <w:b/>
          <w:bCs/>
          <w:sz w:val="24"/>
          <w:szCs w:val="24"/>
        </w:rPr>
        <w:t>Α.Π.:</w:t>
      </w:r>
      <w:r>
        <w:rPr>
          <w:rFonts w:ascii="Times New Roman" w:hAnsi="Times New Roman" w:cs="Times New Roman"/>
          <w:sz w:val="24"/>
          <w:szCs w:val="24"/>
        </w:rPr>
        <w:t xml:space="preserve"> Αυτά τα διαμερίσματα είναι μέσο του προγράμματος ΕΣΤΙΑ κάποια. Όλα τα διαμερίσματα λειτουργούν με την επίβλεψη της Ύπατης Αρμοστείας του Ο.Η.Ε. για τους πρόσφυγες και από εκεί και πέρα οι Μη Κυβερνητικές Οργανώσεις που ενδιαφέρονται να ασχοληθούν με αυτό κάνουν αιτήσεις στην Ύπατη Αρμοστεία του Ο.Η.Ε και υπάρχουν αυτά τα διαμερίσματα. Είναι και στο πλαίσιο ένταξης και ενσωμάτωσης, αλλά και για τους ανήλικους ασυνόδευτους πρόσφυγες στη λογική του να πηγαίνουνε παράλληλα σχολείο, να έχουνε κι άλλες δραστηριότητες και να προχωρήσει καλύτερα η διαμονή τους εδώ, ώστε όταν φύγουν να είναι καλύτερα εξοπλισμένοι. </w:t>
      </w:r>
    </w:p>
    <w:p w:rsidR="0020595A" w:rsidRPr="009B5CA3" w:rsidRDefault="0020595A" w:rsidP="00933E3E">
      <w:pPr>
        <w:spacing w:line="360" w:lineRule="auto"/>
        <w:jc w:val="both"/>
        <w:rPr>
          <w:rFonts w:ascii="Times New Roman" w:hAnsi="Times New Roman" w:cs="Times New Roman"/>
          <w:b/>
          <w:bCs/>
          <w:sz w:val="24"/>
          <w:szCs w:val="24"/>
        </w:rPr>
      </w:pPr>
      <w:r w:rsidRPr="009B5CA3">
        <w:rPr>
          <w:rFonts w:ascii="Times New Roman" w:hAnsi="Times New Roman" w:cs="Times New Roman"/>
          <w:b/>
          <w:bCs/>
          <w:sz w:val="24"/>
          <w:szCs w:val="24"/>
        </w:rPr>
        <w:t>Ε.Σ.: Από πού μισθώνονται αυτά; Από την Ύπατη Αρμοστεία τα…</w:t>
      </w:r>
    </w:p>
    <w:p w:rsidR="0020595A" w:rsidRDefault="0020595A" w:rsidP="00933E3E">
      <w:pPr>
        <w:spacing w:line="360" w:lineRule="auto"/>
        <w:jc w:val="both"/>
        <w:rPr>
          <w:rFonts w:ascii="Times New Roman" w:hAnsi="Times New Roman" w:cs="Times New Roman"/>
          <w:sz w:val="24"/>
          <w:szCs w:val="24"/>
        </w:rPr>
      </w:pPr>
      <w:r w:rsidRPr="009B5CA3">
        <w:rPr>
          <w:rFonts w:ascii="Times New Roman" w:hAnsi="Times New Roman" w:cs="Times New Roman"/>
          <w:b/>
          <w:bCs/>
          <w:sz w:val="24"/>
          <w:szCs w:val="24"/>
        </w:rPr>
        <w:t>Α.Π.:</w:t>
      </w:r>
      <w:r>
        <w:rPr>
          <w:rFonts w:ascii="Times New Roman" w:hAnsi="Times New Roman" w:cs="Times New Roman"/>
          <w:sz w:val="24"/>
          <w:szCs w:val="24"/>
        </w:rPr>
        <w:t xml:space="preserve"> Από την Ύπατη Αρμοστεία και από τον Ο.Η.Ε για τους πρόσφυγες.</w:t>
      </w:r>
    </w:p>
    <w:p w:rsidR="0020595A" w:rsidRDefault="0020595A" w:rsidP="00933E3E">
      <w:pPr>
        <w:spacing w:line="360" w:lineRule="auto"/>
        <w:jc w:val="both"/>
        <w:rPr>
          <w:rFonts w:ascii="Times New Roman" w:hAnsi="Times New Roman" w:cs="Times New Roman"/>
          <w:sz w:val="24"/>
          <w:szCs w:val="24"/>
        </w:rPr>
      </w:pPr>
      <w:r>
        <w:rPr>
          <w:rFonts w:ascii="Times New Roman" w:hAnsi="Times New Roman" w:cs="Times New Roman"/>
          <w:sz w:val="24"/>
          <w:szCs w:val="24"/>
        </w:rPr>
        <w:t>[31.19]</w:t>
      </w:r>
    </w:p>
    <w:p w:rsidR="0020595A" w:rsidRPr="009B5CA3" w:rsidRDefault="0020595A" w:rsidP="00933E3E">
      <w:pPr>
        <w:spacing w:line="360" w:lineRule="auto"/>
        <w:jc w:val="both"/>
        <w:rPr>
          <w:rFonts w:ascii="Times New Roman" w:hAnsi="Times New Roman" w:cs="Times New Roman"/>
          <w:b/>
          <w:bCs/>
          <w:sz w:val="24"/>
          <w:szCs w:val="24"/>
        </w:rPr>
      </w:pPr>
      <w:r w:rsidRPr="009B5CA3">
        <w:rPr>
          <w:rFonts w:ascii="Times New Roman" w:hAnsi="Times New Roman" w:cs="Times New Roman"/>
          <w:b/>
          <w:bCs/>
          <w:sz w:val="24"/>
          <w:szCs w:val="24"/>
        </w:rPr>
        <w:t>Ε.Σ.: Και τα κριτήρια για τους ανθρώπους που φιλοξενούνται εκεί; Είναι οι ευάλωτες…</w:t>
      </w:r>
    </w:p>
    <w:p w:rsidR="0020595A" w:rsidRDefault="0020595A" w:rsidP="00933E3E">
      <w:pPr>
        <w:spacing w:line="360" w:lineRule="auto"/>
        <w:jc w:val="both"/>
        <w:rPr>
          <w:rFonts w:ascii="Times New Roman" w:hAnsi="Times New Roman" w:cs="Times New Roman"/>
          <w:sz w:val="24"/>
          <w:szCs w:val="24"/>
        </w:rPr>
      </w:pPr>
      <w:r w:rsidRPr="009B5CA3">
        <w:rPr>
          <w:rFonts w:ascii="Times New Roman" w:hAnsi="Times New Roman" w:cs="Times New Roman"/>
          <w:b/>
          <w:bCs/>
          <w:sz w:val="24"/>
          <w:szCs w:val="24"/>
        </w:rPr>
        <w:t>ΑΠ.:</w:t>
      </w:r>
      <w:r>
        <w:rPr>
          <w:rFonts w:ascii="Times New Roman" w:hAnsi="Times New Roman" w:cs="Times New Roman"/>
          <w:sz w:val="24"/>
          <w:szCs w:val="24"/>
        </w:rPr>
        <w:t xml:space="preserve"> Κυρίως είναι η ευαλωτότητα το ένα και ότι είναι ασυνόδευτοι ανήλικοι πρόσφυγες.</w:t>
      </w:r>
    </w:p>
    <w:p w:rsidR="0020595A" w:rsidRPr="002B68EC" w:rsidRDefault="0020595A" w:rsidP="00933E3E">
      <w:pPr>
        <w:spacing w:line="360" w:lineRule="auto"/>
        <w:jc w:val="both"/>
        <w:rPr>
          <w:rFonts w:ascii="Times New Roman" w:hAnsi="Times New Roman" w:cs="Times New Roman"/>
          <w:b/>
          <w:bCs/>
          <w:sz w:val="24"/>
          <w:szCs w:val="24"/>
        </w:rPr>
      </w:pPr>
      <w:r w:rsidRPr="002B68EC">
        <w:rPr>
          <w:rFonts w:ascii="Times New Roman" w:hAnsi="Times New Roman" w:cs="Times New Roman"/>
          <w:b/>
          <w:bCs/>
          <w:sz w:val="24"/>
          <w:szCs w:val="24"/>
        </w:rPr>
        <w:t>Ε.Σ.: Σίγουρα θα σας έχουν πει, σίγουρα θα έχετε κουβεντιάσει. Τι ονειρεύονται αυτοί οι άνθρωποι;</w:t>
      </w:r>
    </w:p>
    <w:p w:rsidR="0020595A" w:rsidRDefault="0020595A" w:rsidP="00933E3E">
      <w:pPr>
        <w:spacing w:line="360" w:lineRule="auto"/>
        <w:jc w:val="both"/>
        <w:rPr>
          <w:rFonts w:ascii="Times New Roman" w:hAnsi="Times New Roman" w:cs="Times New Roman"/>
          <w:sz w:val="24"/>
          <w:szCs w:val="24"/>
        </w:rPr>
      </w:pPr>
      <w:r w:rsidRPr="002B68EC">
        <w:rPr>
          <w:rFonts w:ascii="Times New Roman" w:hAnsi="Times New Roman" w:cs="Times New Roman"/>
          <w:b/>
          <w:bCs/>
          <w:sz w:val="24"/>
          <w:szCs w:val="24"/>
        </w:rPr>
        <w:t>Α.Π.:</w:t>
      </w:r>
      <w:r>
        <w:rPr>
          <w:rFonts w:ascii="Times New Roman" w:hAnsi="Times New Roman" w:cs="Times New Roman"/>
          <w:sz w:val="24"/>
          <w:szCs w:val="24"/>
        </w:rPr>
        <w:t xml:space="preserve"> Ε, είναι πολλά αυτά που ονειρεύονται. Αυτά που ακούω, κυρίως, είναι ότι θέλουνε μια ασφαλή χώρα, δηλαδή κάπου που δεν έχει πόλεμο, μία χώρα με ειρήνη και δουλειά. Αυτό!</w:t>
      </w:r>
    </w:p>
    <w:p w:rsidR="0020595A" w:rsidRDefault="0020595A" w:rsidP="00933E3E">
      <w:pPr>
        <w:spacing w:line="360" w:lineRule="auto"/>
        <w:jc w:val="both"/>
        <w:rPr>
          <w:rFonts w:ascii="Times New Roman" w:hAnsi="Times New Roman" w:cs="Times New Roman"/>
          <w:sz w:val="24"/>
          <w:szCs w:val="24"/>
        </w:rPr>
      </w:pPr>
      <w:r>
        <w:rPr>
          <w:rFonts w:ascii="Times New Roman" w:hAnsi="Times New Roman" w:cs="Times New Roman"/>
          <w:sz w:val="24"/>
          <w:szCs w:val="24"/>
        </w:rPr>
        <w:t>[31.55]</w:t>
      </w:r>
    </w:p>
    <w:p w:rsidR="0020595A" w:rsidRPr="006512A8" w:rsidRDefault="0020595A" w:rsidP="00933E3E">
      <w:pPr>
        <w:spacing w:line="360" w:lineRule="auto"/>
        <w:jc w:val="both"/>
        <w:rPr>
          <w:rFonts w:ascii="Times New Roman" w:hAnsi="Times New Roman" w:cs="Times New Roman"/>
          <w:b/>
          <w:bCs/>
          <w:sz w:val="24"/>
          <w:szCs w:val="24"/>
        </w:rPr>
      </w:pPr>
      <w:r w:rsidRPr="006512A8">
        <w:rPr>
          <w:rFonts w:ascii="Times New Roman" w:hAnsi="Times New Roman" w:cs="Times New Roman"/>
          <w:b/>
          <w:bCs/>
          <w:sz w:val="24"/>
          <w:szCs w:val="24"/>
        </w:rPr>
        <w:t>Ε.Σ.: Να δούμε λίγο και την θέση της τοπικής ηγεσίας. Εντάξει, για την κυβέρνηση είπαμε, για την Ευρώπη είπαμε. Να δούμε λίγο διαφορές, αν υπάρχουν από το ’15 και μετά. Σήμερα…</w:t>
      </w:r>
    </w:p>
    <w:p w:rsidR="0020595A" w:rsidRDefault="0020595A" w:rsidP="00933E3E">
      <w:pPr>
        <w:spacing w:line="360" w:lineRule="auto"/>
        <w:jc w:val="both"/>
        <w:rPr>
          <w:rFonts w:ascii="Times New Roman" w:hAnsi="Times New Roman" w:cs="Times New Roman"/>
          <w:sz w:val="24"/>
          <w:szCs w:val="24"/>
        </w:rPr>
      </w:pPr>
      <w:r w:rsidRPr="006512A8">
        <w:rPr>
          <w:rFonts w:ascii="Times New Roman" w:hAnsi="Times New Roman" w:cs="Times New Roman"/>
          <w:b/>
          <w:bCs/>
          <w:sz w:val="24"/>
          <w:szCs w:val="24"/>
        </w:rPr>
        <w:t>Α.Π.:</w:t>
      </w:r>
      <w:r>
        <w:rPr>
          <w:rFonts w:ascii="Times New Roman" w:hAnsi="Times New Roman" w:cs="Times New Roman"/>
          <w:sz w:val="24"/>
          <w:szCs w:val="24"/>
        </w:rPr>
        <w:t xml:space="preserve"> Το 2014, όταν ήταν οι δημοτικές εκλογές και έβαζε υποψηφιότητα ο μετέπειτα δήμαρχος, Σπύρος Γαληνός, είχε φύγει από τη θέση των Ανεξαρτήτων Ελλήνων που είχε. Παρ’ όλα αυτά, πολλοί εξέφραζαν ανοιχτά την άποψη τους, ότι θα έχει ακροδεξιές συμπεριφορές. Τελικά διαψεύστηκαν, γιατί από τις πρώτες μέρες έντασης του προσφυγικού πήρε τα κλειδιά του κολυμβητηρίου, άνοιξε, μπήκε μέσα ο κόσμος. Άνοιξε το Καρά Τεπέ που ήτανε παλιότερα πάρκο κυκλοφοριακής αγωγής και έχει φτιάξει με τα στελέχη που έχει και, βεβαίως, το Σταύρο Μυρογιάννη, ένα κέντρο καταυλισμού πρότυπο! Δεν μπορώ να πω, ότι ήτανε σταθερή η θέση του όλα αυτά τα χρόνια, σε σχέση με το προσφυγικό. Είχε αρκετές απώλειες, νομίζω, σε ψηφοφόρους, σε σχέση με το πώς λειτούργησε για το προσφυγικό. Ήτανε κάποιοι μέσα στη δημοτική αρχή που του έλεγαν: «Μην το αναλάβεις εσύ αυτόν τον φόρτο! Μη το κάνεις!»  Εκείνος αποφάσισε να το κάνει! Ε, και ίσως καλά το έκανε, γιατί πραγματικά αυτός ο κόσμος, αν δεν υπήρχε ο Καρά Τεπές, δεν ξέρω που θα ήτανε σήμερα! Αυτό το λέω και αντίστοιχα και για το </w:t>
      </w:r>
      <w:r>
        <w:rPr>
          <w:rFonts w:ascii="Times New Roman" w:hAnsi="Times New Roman" w:cs="Times New Roman"/>
          <w:sz w:val="24"/>
          <w:szCs w:val="24"/>
          <w:lang w:val="en-US"/>
        </w:rPr>
        <w:t>ONE</w:t>
      </w:r>
      <w:r w:rsidRPr="006749FE">
        <w:rPr>
          <w:rFonts w:ascii="Times New Roman" w:hAnsi="Times New Roman" w:cs="Times New Roman"/>
          <w:sz w:val="24"/>
          <w:szCs w:val="24"/>
        </w:rPr>
        <w:t xml:space="preserve"> </w:t>
      </w:r>
      <w:r>
        <w:rPr>
          <w:rFonts w:ascii="Times New Roman" w:hAnsi="Times New Roman" w:cs="Times New Roman"/>
          <w:sz w:val="24"/>
          <w:szCs w:val="24"/>
          <w:lang w:val="en-US"/>
        </w:rPr>
        <w:t>HAPPY</w:t>
      </w:r>
      <w:r w:rsidRPr="006749FE">
        <w:rPr>
          <w:rFonts w:ascii="Times New Roman" w:hAnsi="Times New Roman" w:cs="Times New Roman"/>
          <w:sz w:val="24"/>
          <w:szCs w:val="24"/>
        </w:rPr>
        <w:t xml:space="preserve"> </w:t>
      </w:r>
      <w:r>
        <w:rPr>
          <w:rFonts w:ascii="Times New Roman" w:hAnsi="Times New Roman" w:cs="Times New Roman"/>
          <w:sz w:val="24"/>
          <w:szCs w:val="24"/>
          <w:lang w:val="en-US"/>
        </w:rPr>
        <w:t>FAMILY</w:t>
      </w:r>
      <w:r w:rsidRPr="006749FE">
        <w:rPr>
          <w:rFonts w:ascii="Times New Roman" w:hAnsi="Times New Roman" w:cs="Times New Roman"/>
          <w:sz w:val="24"/>
          <w:szCs w:val="24"/>
        </w:rPr>
        <w:t xml:space="preserve"> </w:t>
      </w:r>
      <w:r>
        <w:rPr>
          <w:rFonts w:ascii="Times New Roman" w:hAnsi="Times New Roman" w:cs="Times New Roman"/>
          <w:sz w:val="24"/>
          <w:szCs w:val="24"/>
        </w:rPr>
        <w:t xml:space="preserve">που υπάρχει, το οποίο είναι στη σκιά της επικαιρότητας. Δεν δημιουργούνται ποτέ συμπλοκές εκεί. Είναι ένας χώρος που κυρίως τρέχουνε ξένες οργανώσεις με ξένα στελέχη, μη έλληνες τέλος πάντων, αλλοδαπούς και αν δεν υπήρχε δεν ξέρω τι θα συνέβαινε! Αν δεν υπήρχαν αυτά τα σημεία, όπως και το </w:t>
      </w:r>
      <w:r>
        <w:rPr>
          <w:rFonts w:ascii="Times New Roman" w:hAnsi="Times New Roman" w:cs="Times New Roman"/>
          <w:sz w:val="24"/>
          <w:szCs w:val="24"/>
          <w:lang w:val="en-US"/>
        </w:rPr>
        <w:t>MOZAIK</w:t>
      </w:r>
      <w:r w:rsidRPr="00E031B2">
        <w:rPr>
          <w:rFonts w:ascii="Times New Roman" w:hAnsi="Times New Roman" w:cs="Times New Roman"/>
          <w:sz w:val="24"/>
          <w:szCs w:val="24"/>
        </w:rPr>
        <w:t xml:space="preserve">, </w:t>
      </w:r>
      <w:r>
        <w:rPr>
          <w:rFonts w:ascii="Times New Roman" w:hAnsi="Times New Roman" w:cs="Times New Roman"/>
          <w:sz w:val="24"/>
          <w:szCs w:val="24"/>
        </w:rPr>
        <w:t>που οι πρόσφυγες περνούν το χρόνο τους με πολύ ωραίες δραστηριότητες. Αν, λοιπόν, έλεγε: «Εγώ νίπτω τα χείρας μου και δεν κάνω κάτι», πιστεύω θα ήταν πολύ χειρότερα τα πράγματα με τον κόσμο, τους πρόσφυγες έξω και την ακροδεξιά και όλα αυτά! Αντίστοιχα και η περιφέρεια έχει κρατήσει μία στάση ίσων αποστάσεων. Ενώ η Χριστιάνα Καλογήρου, η περιφερειάρχης είναι στέλεχος της Νέας Δημοκρατίας, οι ανακοινώσεις της δεν είχανε ποτέ σχέση με τη ΝΟΔΕ της Λέσβου της Νέας Δημοκρατίας. Καμία σχέση, δηλαδή. Και νομίζω, ότι αυτό το χαμηλό προφίλ που κράτησε ήταν προς όφελος της τοπικής κοινωνίας, για να μην υπάρχουν εντάσεις και εμφύλιοι!</w:t>
      </w:r>
    </w:p>
    <w:p w:rsidR="0020595A" w:rsidRDefault="0020595A" w:rsidP="00933E3E">
      <w:pPr>
        <w:spacing w:line="360" w:lineRule="auto"/>
        <w:jc w:val="both"/>
        <w:rPr>
          <w:rFonts w:ascii="Times New Roman" w:hAnsi="Times New Roman" w:cs="Times New Roman"/>
          <w:sz w:val="24"/>
          <w:szCs w:val="24"/>
        </w:rPr>
      </w:pPr>
      <w:r>
        <w:rPr>
          <w:rFonts w:ascii="Times New Roman" w:hAnsi="Times New Roman" w:cs="Times New Roman"/>
          <w:sz w:val="24"/>
          <w:szCs w:val="24"/>
        </w:rPr>
        <w:t>[37.44]</w:t>
      </w:r>
    </w:p>
    <w:p w:rsidR="0020595A" w:rsidRDefault="0020595A" w:rsidP="00933E3E">
      <w:pPr>
        <w:spacing w:line="360" w:lineRule="auto"/>
        <w:jc w:val="both"/>
        <w:rPr>
          <w:rFonts w:ascii="Times New Roman" w:hAnsi="Times New Roman" w:cs="Times New Roman"/>
          <w:b/>
          <w:bCs/>
          <w:sz w:val="24"/>
          <w:szCs w:val="24"/>
        </w:rPr>
      </w:pPr>
      <w:r w:rsidRPr="00D21BD7">
        <w:rPr>
          <w:rFonts w:ascii="Times New Roman" w:hAnsi="Times New Roman" w:cs="Times New Roman"/>
          <w:b/>
          <w:bCs/>
          <w:sz w:val="24"/>
          <w:szCs w:val="24"/>
        </w:rPr>
        <w:t>Ε.Σ.: Παρατηρούμε άλλο ένα γεγονός το τελευταίο διάστημα. Ήταν σύμβολο η σημαία, αλλά λίγο τώρα τελευταία το έχουμε κάνει, έτσι, ένα είδος λατρευτικής τελετουργίας, θα έλεγα.</w:t>
      </w:r>
    </w:p>
    <w:p w:rsidR="0020595A" w:rsidRDefault="0020595A" w:rsidP="00933E3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Α.Π.: </w:t>
      </w:r>
      <w:r>
        <w:rPr>
          <w:rFonts w:ascii="Times New Roman" w:hAnsi="Times New Roman" w:cs="Times New Roman"/>
          <w:sz w:val="24"/>
          <w:szCs w:val="24"/>
        </w:rPr>
        <w:t xml:space="preserve">Νομίζω, ότι η ιστορία με τη σημαία θα μπορούσε να γίνει αντικείμενο έρευνας για πάρα πολλούς λόγους. Ε, η ιστορία με τη σημαία και την υποστολή της σημαίας ξεκίνησε από ένα </w:t>
      </w:r>
      <w:r>
        <w:rPr>
          <w:rFonts w:ascii="Times New Roman" w:hAnsi="Times New Roman" w:cs="Times New Roman"/>
          <w:sz w:val="24"/>
          <w:szCs w:val="24"/>
          <w:lang w:val="en-US"/>
        </w:rPr>
        <w:t>fake</w:t>
      </w:r>
      <w:r w:rsidRPr="00AE5E0F">
        <w:rPr>
          <w:rFonts w:ascii="Times New Roman" w:hAnsi="Times New Roman" w:cs="Times New Roman"/>
          <w:sz w:val="24"/>
          <w:szCs w:val="24"/>
        </w:rPr>
        <w:t xml:space="preserve"> </w:t>
      </w:r>
      <w:r>
        <w:rPr>
          <w:rFonts w:ascii="Times New Roman" w:hAnsi="Times New Roman" w:cs="Times New Roman"/>
          <w:sz w:val="24"/>
          <w:szCs w:val="24"/>
          <w:lang w:val="en-US"/>
        </w:rPr>
        <w:t>news</w:t>
      </w:r>
      <w:r>
        <w:rPr>
          <w:rFonts w:ascii="Times New Roman" w:hAnsi="Times New Roman" w:cs="Times New Roman"/>
          <w:sz w:val="24"/>
          <w:szCs w:val="24"/>
        </w:rPr>
        <w:t xml:space="preserve">. Το </w:t>
      </w:r>
      <w:r>
        <w:rPr>
          <w:rFonts w:ascii="Times New Roman" w:hAnsi="Times New Roman" w:cs="Times New Roman"/>
          <w:sz w:val="24"/>
          <w:szCs w:val="24"/>
          <w:lang w:val="en-US"/>
        </w:rPr>
        <w:t>fake</w:t>
      </w:r>
      <w:r w:rsidRPr="00EF37C9">
        <w:rPr>
          <w:rFonts w:ascii="Times New Roman" w:hAnsi="Times New Roman" w:cs="Times New Roman"/>
          <w:sz w:val="24"/>
          <w:szCs w:val="24"/>
        </w:rPr>
        <w:t xml:space="preserve"> </w:t>
      </w:r>
      <w:r>
        <w:rPr>
          <w:rFonts w:ascii="Times New Roman" w:hAnsi="Times New Roman" w:cs="Times New Roman"/>
          <w:sz w:val="24"/>
          <w:szCs w:val="24"/>
          <w:lang w:val="en-US"/>
        </w:rPr>
        <w:t>news</w:t>
      </w:r>
      <w:r>
        <w:rPr>
          <w:rFonts w:ascii="Times New Roman" w:hAnsi="Times New Roman" w:cs="Times New Roman"/>
          <w:sz w:val="24"/>
          <w:szCs w:val="24"/>
        </w:rPr>
        <w:t xml:space="preserve"> είναι ψεύτικη είδηση. Ήτανε…, ήτανε μία περίοδος που τα Σάββατα, οι πρόσφυγες από το κέντρο της Μόριας, έκαναν πορεία στο κέντρο της Μυτιλήνης! Πολλά Σάββατα συνεχόμενα στη σειρά! Κάποιος, λοιπόν, βρήκε την ευκαιρία να διαδώσει μέσω του </w:t>
      </w:r>
      <w:r>
        <w:rPr>
          <w:rFonts w:ascii="Times New Roman" w:hAnsi="Times New Roman" w:cs="Times New Roman"/>
          <w:sz w:val="24"/>
          <w:szCs w:val="24"/>
          <w:lang w:val="en-US"/>
        </w:rPr>
        <w:t>facebook</w:t>
      </w:r>
      <w:r w:rsidRPr="004553BF">
        <w:rPr>
          <w:rFonts w:ascii="Times New Roman" w:hAnsi="Times New Roman" w:cs="Times New Roman"/>
          <w:sz w:val="24"/>
          <w:szCs w:val="24"/>
        </w:rPr>
        <w:t xml:space="preserve"> </w:t>
      </w:r>
      <w:r>
        <w:rPr>
          <w:rFonts w:ascii="Times New Roman" w:hAnsi="Times New Roman" w:cs="Times New Roman"/>
          <w:sz w:val="24"/>
          <w:szCs w:val="24"/>
        </w:rPr>
        <w:t>και μέσα από ακροδεξιές ομάδες, και αυτό να διαχυθεί, και ναι πει, ότι αυτή η πορεία δεν ήτανε Σάββατο, αλλά ήτανε Κυριακή! Και, ότι επειδή κάνανε πορεία οι πρόσφυγες, δεν άφησε ο στρατός και το λιμενικό να γίνει η υποστολή της σημαίας. Τελικά, τότε ο στρατός τη διέψευσε αυτή την είδηση, αλλά ήταν πια αργά, και από τότε έχει μείνει, ότι εμείς θα κάνουμε την υποστολή της σημαίας! Αυτό, βέβαια, είναι πέρα για πέρα αστείο και γελοίο. Το θέμα, λοιπόν, με τη σημαία είναι γελοίο, όχι επειδή ξεκίνησε από μία ψευδή είδηση, αλλά και από τη σκοπιά του συμβολισμού! Γιατί ξέρουμε πολύ καλά τι συμβολίζει μία σημαία. Αν, λοιπόν, κάποιος θα ήθελε να αμαυρώσει την σημαία, θα έπρεπε να εμποδίσει το να ανεβεί η σημαία ψηλά, όχι την υποστολή της!</w:t>
      </w:r>
    </w:p>
    <w:p w:rsidR="0020595A" w:rsidRDefault="0020595A" w:rsidP="00933E3E">
      <w:pPr>
        <w:spacing w:line="360" w:lineRule="auto"/>
        <w:jc w:val="both"/>
        <w:rPr>
          <w:rFonts w:ascii="Times New Roman" w:hAnsi="Times New Roman" w:cs="Times New Roman"/>
          <w:sz w:val="24"/>
          <w:szCs w:val="24"/>
        </w:rPr>
      </w:pPr>
      <w:r>
        <w:rPr>
          <w:rFonts w:ascii="Times New Roman" w:hAnsi="Times New Roman" w:cs="Times New Roman"/>
          <w:sz w:val="24"/>
          <w:szCs w:val="24"/>
        </w:rPr>
        <w:t>[39.37]</w:t>
      </w:r>
    </w:p>
    <w:p w:rsidR="0020595A" w:rsidRDefault="0020595A" w:rsidP="00933E3E">
      <w:pPr>
        <w:spacing w:line="360" w:lineRule="auto"/>
        <w:jc w:val="both"/>
        <w:rPr>
          <w:rFonts w:ascii="Times New Roman" w:hAnsi="Times New Roman" w:cs="Times New Roman"/>
          <w:b/>
          <w:bCs/>
          <w:sz w:val="24"/>
          <w:szCs w:val="24"/>
        </w:rPr>
      </w:pPr>
      <w:r w:rsidRPr="005F7CD1">
        <w:rPr>
          <w:rFonts w:ascii="Times New Roman" w:hAnsi="Times New Roman" w:cs="Times New Roman"/>
          <w:b/>
          <w:bCs/>
          <w:sz w:val="24"/>
          <w:szCs w:val="24"/>
        </w:rPr>
        <w:t>Ε.Σ.: Βρίσκεις κάποιο κοινό στη Λέσβο, στο νησί, σαν κοινό τόπο υποδοχής, αν κάνουμε και ένα συνειρμό με το προσφυγικό του ’22;</w:t>
      </w:r>
    </w:p>
    <w:p w:rsidR="0020595A" w:rsidRDefault="0020595A" w:rsidP="00933E3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Α.Π.: </w:t>
      </w:r>
      <w:r>
        <w:rPr>
          <w:rFonts w:ascii="Times New Roman" w:hAnsi="Times New Roman" w:cs="Times New Roman"/>
          <w:sz w:val="24"/>
          <w:szCs w:val="24"/>
        </w:rPr>
        <w:t>Ο συνειρμός που βρίσκω είναι αυτά που ακούω από τους ίδιους τους ανθρώπους που έλεγαν το ’22, όπως έχω διαβάσει, και αυτά που ακούω από παππούδες και γιαγιάδες και αυτά που ακούω από τους ανθρώπους που έρχονται σήμερα. Κάποια κοινά στοιχεία για το τι ζητάνε και τι θέλουν. Αυτό, όμως, δεν είμαι ειδική να το εξετάσω. Αυτό που είμαι σίγουρη και μπορώ να πω είναι, ότι αυτό που έγινε το 1922, έχει μπει πάρα πολύ στην ταυτότητα των Λέσβιων και ήταν καθοριστικό, ώστε η Λέσβος να γίνει το νησί της αλληλεγγύης.</w:t>
      </w:r>
    </w:p>
    <w:p w:rsidR="0020595A" w:rsidRDefault="0020595A" w:rsidP="00933E3E">
      <w:pPr>
        <w:spacing w:line="360" w:lineRule="auto"/>
        <w:jc w:val="both"/>
        <w:rPr>
          <w:rFonts w:ascii="Times New Roman" w:hAnsi="Times New Roman" w:cs="Times New Roman"/>
          <w:sz w:val="24"/>
          <w:szCs w:val="24"/>
        </w:rPr>
      </w:pPr>
      <w:r>
        <w:rPr>
          <w:rFonts w:ascii="Times New Roman" w:hAnsi="Times New Roman" w:cs="Times New Roman"/>
          <w:sz w:val="24"/>
          <w:szCs w:val="24"/>
        </w:rPr>
        <w:t>[40.27]</w:t>
      </w:r>
    </w:p>
    <w:p w:rsidR="0020595A" w:rsidRDefault="0020595A" w:rsidP="00933E3E">
      <w:pPr>
        <w:spacing w:line="360" w:lineRule="auto"/>
        <w:jc w:val="both"/>
        <w:rPr>
          <w:rFonts w:ascii="Times New Roman" w:hAnsi="Times New Roman" w:cs="Times New Roman"/>
          <w:b/>
          <w:bCs/>
          <w:sz w:val="24"/>
          <w:szCs w:val="24"/>
        </w:rPr>
      </w:pPr>
      <w:r w:rsidRPr="008E35D9">
        <w:rPr>
          <w:rFonts w:ascii="Times New Roman" w:hAnsi="Times New Roman" w:cs="Times New Roman"/>
          <w:b/>
          <w:bCs/>
          <w:sz w:val="24"/>
          <w:szCs w:val="24"/>
        </w:rPr>
        <w:t xml:space="preserve">Ε.Α.: Κατά καιρούς γράφονται διάφορα άρθρα από ανθρώπους εδώ πέρα της Μυτιλήνης, ότι έχει αυξηθεί η εγκληματικότητα με την έλευση των προσφύγων- μεταναστών. Εσείς ξέρετε κάτι γι’ αυτό; </w:t>
      </w:r>
    </w:p>
    <w:p w:rsidR="0020595A" w:rsidRDefault="0020595A" w:rsidP="00933E3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Α.Π.: </w:t>
      </w:r>
      <w:r>
        <w:rPr>
          <w:rFonts w:ascii="Times New Roman" w:hAnsi="Times New Roman" w:cs="Times New Roman"/>
          <w:sz w:val="24"/>
          <w:szCs w:val="24"/>
        </w:rPr>
        <w:t>Σύμφωνα με τα όσα πει ο προηγούμενος υπουργός μεταναστευτικής πολιτικής, Γιάννης Μουζάλας, αυτή η έρευνα είχε δείξει ότι είχε αυξηθεί κατά 5% η εγκληματικότητα. Σε σχέση, λοιπόν, με αυτά που λέγονται θα έλεγα, ότι θα έπρεπε να κρατάμε μικρό καλάθι, γιατί βλέπουμε και τα δελτία τύπου της αστυνομίας που βγαίνουν. Σε σχέση με τον πληθυσμό που βρίσκεται εδώ πέρα και είναι εγκλωβισμένοι, θεωρώ ότι δεν πρέπει να δίνουμε τόση μεγάλη σημασία. Και πάλι πιστεύω, ότι ο κόσμος μιλάει γι’ αυτό και είναι σοκαρισμένος, επειδή πολύ μεγάλο κομμάτι πληθυσμού έχει έρθει και έχει μείνει εδώ. Οπότε, αυτό είναι σοκαριστικό, πρέπει να μιλάς γι’ αυτό, αισθάνεσαι την ανάγκη να μιλάς γι’ αυτό. Από κει και πέρα, όπως έχει πει και ο διοικητής του κέντρου της Μόριας, η Μόρια, το κέντρο της Μόριας είναι η δεύτερη μεγαλύτερη πόλη του νησιού. Παρ’ όλα αυτά, αν συμβεί ένας τσακωμός στην Καλλονή, δεν θα το γράψει κανείς! Αν συμβεί ένας τσακωμός στο κέντρο της Μόριας, θα γίνει διεθνώς είδηση!</w:t>
      </w:r>
    </w:p>
    <w:p w:rsidR="0020595A" w:rsidRDefault="0020595A" w:rsidP="00933E3E">
      <w:pPr>
        <w:spacing w:line="360" w:lineRule="auto"/>
        <w:jc w:val="both"/>
        <w:rPr>
          <w:rFonts w:ascii="Times New Roman" w:hAnsi="Times New Roman" w:cs="Times New Roman"/>
          <w:sz w:val="24"/>
          <w:szCs w:val="24"/>
        </w:rPr>
      </w:pPr>
      <w:r>
        <w:rPr>
          <w:rFonts w:ascii="Times New Roman" w:hAnsi="Times New Roman" w:cs="Times New Roman"/>
          <w:sz w:val="24"/>
          <w:szCs w:val="24"/>
        </w:rPr>
        <w:t>[41.47]</w:t>
      </w:r>
    </w:p>
    <w:p w:rsidR="0020595A" w:rsidRDefault="0020595A" w:rsidP="00933E3E">
      <w:pPr>
        <w:spacing w:line="360" w:lineRule="auto"/>
        <w:jc w:val="both"/>
        <w:rPr>
          <w:rFonts w:ascii="Times New Roman" w:hAnsi="Times New Roman" w:cs="Times New Roman"/>
          <w:b/>
          <w:bCs/>
          <w:sz w:val="24"/>
          <w:szCs w:val="24"/>
        </w:rPr>
      </w:pPr>
      <w:r w:rsidRPr="007E6F28">
        <w:rPr>
          <w:rFonts w:ascii="Times New Roman" w:hAnsi="Times New Roman" w:cs="Times New Roman"/>
          <w:b/>
          <w:bCs/>
          <w:sz w:val="24"/>
          <w:szCs w:val="24"/>
        </w:rPr>
        <w:t>Ε.Α.: Πώς θα σας η προοπτική να εγκατασταθούν πρόσφυγες- μετανάστες σε μόνιμη βάση εδώ πέρα;</w:t>
      </w:r>
    </w:p>
    <w:p w:rsidR="0020595A" w:rsidRDefault="0020595A" w:rsidP="00933E3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Α.Π.: </w:t>
      </w:r>
      <w:r>
        <w:rPr>
          <w:rFonts w:ascii="Times New Roman" w:hAnsi="Times New Roman" w:cs="Times New Roman"/>
          <w:sz w:val="24"/>
          <w:szCs w:val="24"/>
        </w:rPr>
        <w:t>Θεωρώ, ότι αυτό θα έπρεπε να εξαγγελθεί. Να πούνε οι αρμόδιοι, ότι τόσος αριθμός προσφύγων θα μείνει και θα ενσωματωθεί στη Λέσβο, ώστε να ξεκινήσουνε διάφορα προγράμματα και να ενασχοληθούν με ότι υπάρχει. Έχω ακούσει πάρα πολύ καλές προτάσεις για την Λέσβο που ερημώνει και τα χωριά της που ερημώνουν και κλείνουν σχολεία και θα μπορούσανε να μεταφερθούνε και να βρίσκονται εκεί και να ανοίξουν θέσεις εργασίας και να απασχοληθεί περισσότερος κόσμος. Χώρο, πάντως, στο νησί, έχουμε!</w:t>
      </w:r>
    </w:p>
    <w:p w:rsidR="0020595A" w:rsidRDefault="0020595A" w:rsidP="00933E3E">
      <w:pPr>
        <w:spacing w:line="360" w:lineRule="auto"/>
        <w:jc w:val="both"/>
        <w:rPr>
          <w:rFonts w:ascii="Times New Roman" w:hAnsi="Times New Roman" w:cs="Times New Roman"/>
          <w:sz w:val="24"/>
          <w:szCs w:val="24"/>
        </w:rPr>
      </w:pPr>
      <w:r>
        <w:rPr>
          <w:rFonts w:ascii="Times New Roman" w:hAnsi="Times New Roman" w:cs="Times New Roman"/>
          <w:sz w:val="24"/>
          <w:szCs w:val="24"/>
        </w:rPr>
        <w:t>[42.30]</w:t>
      </w:r>
    </w:p>
    <w:p w:rsidR="0020595A" w:rsidRPr="002F27F5" w:rsidRDefault="0020595A" w:rsidP="00933E3E">
      <w:pPr>
        <w:spacing w:line="360" w:lineRule="auto"/>
        <w:jc w:val="both"/>
        <w:rPr>
          <w:rFonts w:ascii="Times New Roman" w:hAnsi="Times New Roman" w:cs="Times New Roman"/>
          <w:b/>
          <w:bCs/>
          <w:sz w:val="24"/>
          <w:szCs w:val="24"/>
        </w:rPr>
      </w:pPr>
      <w:r w:rsidRPr="002F27F5">
        <w:rPr>
          <w:rFonts w:ascii="Times New Roman" w:hAnsi="Times New Roman" w:cs="Times New Roman"/>
          <w:b/>
          <w:bCs/>
          <w:sz w:val="24"/>
          <w:szCs w:val="24"/>
        </w:rPr>
        <w:t>Ε.Α.: Θα θέλαμε να μας πείτε λίγο για την εισαγωγή των μαθητών στα σχολεία, των προσφυγόπουλων. Πώς θα σας φαινόταν;</w:t>
      </w:r>
    </w:p>
    <w:p w:rsidR="0020595A" w:rsidRDefault="0020595A" w:rsidP="00933E3E">
      <w:pPr>
        <w:spacing w:line="360" w:lineRule="auto"/>
        <w:jc w:val="both"/>
        <w:rPr>
          <w:rFonts w:ascii="Times New Roman" w:hAnsi="Times New Roman" w:cs="Times New Roman"/>
          <w:sz w:val="24"/>
          <w:szCs w:val="24"/>
        </w:rPr>
      </w:pPr>
      <w:r w:rsidRPr="002F27F5">
        <w:rPr>
          <w:rFonts w:ascii="Times New Roman" w:hAnsi="Times New Roman" w:cs="Times New Roman"/>
          <w:b/>
          <w:bCs/>
          <w:sz w:val="24"/>
          <w:szCs w:val="24"/>
        </w:rPr>
        <w:t>Α.Π.:</w:t>
      </w:r>
      <w:r>
        <w:rPr>
          <w:rFonts w:ascii="Times New Roman" w:hAnsi="Times New Roman" w:cs="Times New Roman"/>
          <w:sz w:val="24"/>
          <w:szCs w:val="24"/>
        </w:rPr>
        <w:t xml:space="preserve"> Όπου έχει ξεκινήσει και γίνεται, είναι πολύ όμορφό, όπως μου λένε οι καθηγητές οι ίδιοι και οι άλλοι μαθητές. Το ότι μαθαίνουνε τα παιδιά από τώρα να συνυπάρχουνε με διαφορετικούς ανθρώπους είναι πάρα πολύ σημαντικό. Εγώ βλέπω από την κόρη μου που είναι τώρα τριών, το ότι πηγαίνει στο πάρκο από ενός ετών και παίζει με προσφυγόπουλα και δεν καταλαβαίνει διαφορά, το χρώμα, ενώ εμένα μου κάνει εντύπωση κάθομαι και το παρατηρώ στον εαυτό κου, γιατί εμένα μου κάνει εντύπωση και σε εκείνη όχι. Είναι πολύ σημαντικό να υπάρχει αυτή η συνύπαρξη. Έχουμε πάρα πολλά να μοιραστούμε με διαφορετικούς ανθρώπους και, όπως είχε πει και ο συνήγορος του παιδιού, όταν είχε έρθει στη Λέσβο: «Αν δεν θέλεις να έχεις παραβατικότητα και εγκληματικότητα, πρέπει αυτούς τους ανθρώπους να τους εντάξεις σε σχολεία και να τους δώσεις δραστηριότητες να κάνουν και να μην βρίσκονται είκοσι τέσσερις ώρες το εικοσιτετράωρο στο </w:t>
      </w:r>
      <w:r>
        <w:rPr>
          <w:rFonts w:ascii="Times New Roman" w:hAnsi="Times New Roman" w:cs="Times New Roman"/>
          <w:sz w:val="24"/>
          <w:szCs w:val="24"/>
          <w:lang w:val="en-US"/>
        </w:rPr>
        <w:t>hotspot</w:t>
      </w:r>
      <w:r>
        <w:rPr>
          <w:rFonts w:ascii="Times New Roman" w:hAnsi="Times New Roman" w:cs="Times New Roman"/>
          <w:sz w:val="24"/>
          <w:szCs w:val="24"/>
        </w:rPr>
        <w:t>».</w:t>
      </w:r>
    </w:p>
    <w:p w:rsidR="0020595A" w:rsidRDefault="0020595A" w:rsidP="00933E3E">
      <w:pPr>
        <w:spacing w:line="360" w:lineRule="auto"/>
        <w:jc w:val="both"/>
        <w:rPr>
          <w:rFonts w:ascii="Times New Roman" w:hAnsi="Times New Roman" w:cs="Times New Roman"/>
          <w:sz w:val="24"/>
          <w:szCs w:val="24"/>
        </w:rPr>
      </w:pPr>
      <w:r>
        <w:rPr>
          <w:rFonts w:ascii="Times New Roman" w:hAnsi="Times New Roman" w:cs="Times New Roman"/>
          <w:sz w:val="24"/>
          <w:szCs w:val="24"/>
        </w:rPr>
        <w:t>[43.34]</w:t>
      </w:r>
    </w:p>
    <w:p w:rsidR="0020595A" w:rsidRPr="0037167B" w:rsidRDefault="0020595A" w:rsidP="00933E3E">
      <w:pPr>
        <w:spacing w:line="360" w:lineRule="auto"/>
        <w:jc w:val="both"/>
        <w:rPr>
          <w:rFonts w:ascii="Times New Roman" w:hAnsi="Times New Roman" w:cs="Times New Roman"/>
          <w:b/>
          <w:bCs/>
          <w:sz w:val="24"/>
          <w:szCs w:val="24"/>
        </w:rPr>
      </w:pPr>
      <w:r w:rsidRPr="0037167B">
        <w:rPr>
          <w:rFonts w:ascii="Times New Roman" w:hAnsi="Times New Roman" w:cs="Times New Roman"/>
          <w:b/>
          <w:bCs/>
          <w:sz w:val="24"/>
          <w:szCs w:val="24"/>
        </w:rPr>
        <w:t>Ε.Σ.: Κλείνοντας, να ρωτήσω κι εγώ: Αυτοί οι άνθρωποι, θα ήθελαν να μείνουν στη Λέσβο;</w:t>
      </w:r>
    </w:p>
    <w:p w:rsidR="0020595A" w:rsidRDefault="0020595A" w:rsidP="00933E3E">
      <w:pPr>
        <w:spacing w:line="360" w:lineRule="auto"/>
        <w:jc w:val="both"/>
        <w:rPr>
          <w:rFonts w:ascii="Times New Roman" w:hAnsi="Times New Roman" w:cs="Times New Roman"/>
          <w:sz w:val="24"/>
          <w:szCs w:val="24"/>
        </w:rPr>
      </w:pPr>
      <w:r w:rsidRPr="0037167B">
        <w:rPr>
          <w:rFonts w:ascii="Times New Roman" w:hAnsi="Times New Roman" w:cs="Times New Roman"/>
          <w:b/>
          <w:bCs/>
          <w:sz w:val="24"/>
          <w:szCs w:val="24"/>
        </w:rPr>
        <w:t>Α.Π.:</w:t>
      </w:r>
      <w:r>
        <w:rPr>
          <w:rFonts w:ascii="Times New Roman" w:hAnsi="Times New Roman" w:cs="Times New Roman"/>
          <w:sz w:val="24"/>
          <w:szCs w:val="24"/>
        </w:rPr>
        <w:t xml:space="preserve"> Πολλοί από…, πολλοί μου λένε όχι! Δεν θα ήθελαν να μείνουν. Θα ήθελαν να προχωρήσουν στην Ευρώπη, λόγω της οικονομικής κρίσης. Άλλοι, όμως, θέλουν και το βλέπουμε από τα παραδείγματα, όπως το </w:t>
      </w:r>
      <w:r>
        <w:rPr>
          <w:rFonts w:ascii="Times New Roman" w:hAnsi="Times New Roman" w:cs="Times New Roman"/>
          <w:sz w:val="24"/>
          <w:szCs w:val="24"/>
          <w:lang w:val="en-US"/>
        </w:rPr>
        <w:t>NAN</w:t>
      </w:r>
      <w:r>
        <w:rPr>
          <w:rFonts w:ascii="Times New Roman" w:hAnsi="Times New Roman" w:cs="Times New Roman"/>
          <w:sz w:val="24"/>
          <w:szCs w:val="24"/>
        </w:rPr>
        <w:t>, το εστιατόριο που έπιασαν δουλειά, γιατί θέλουν να μείνουν εκεί και γιατί ζητάνε…, το μόνο που ζητάνε είναι ειρήνη και δουλειά.</w:t>
      </w:r>
    </w:p>
    <w:p w:rsidR="0020595A" w:rsidRPr="0037167B" w:rsidRDefault="0020595A" w:rsidP="00933E3E">
      <w:pPr>
        <w:spacing w:line="360" w:lineRule="auto"/>
        <w:jc w:val="both"/>
        <w:rPr>
          <w:rFonts w:ascii="Times New Roman" w:hAnsi="Times New Roman" w:cs="Times New Roman"/>
          <w:b/>
          <w:bCs/>
          <w:sz w:val="24"/>
          <w:szCs w:val="24"/>
        </w:rPr>
      </w:pPr>
      <w:r w:rsidRPr="0037167B">
        <w:rPr>
          <w:rFonts w:ascii="Times New Roman" w:hAnsi="Times New Roman" w:cs="Times New Roman"/>
          <w:b/>
          <w:bCs/>
          <w:sz w:val="24"/>
          <w:szCs w:val="24"/>
        </w:rPr>
        <w:t>Ε.Σ.: Ξέρετε; Υπάρχουν πολλοί πρόσφυγες που δουλεύουν και δραστηριοποιούνται, παράλληλα, εδώ παραμένοντας και περιμένοντας;</w:t>
      </w:r>
    </w:p>
    <w:p w:rsidR="0020595A" w:rsidRDefault="0020595A" w:rsidP="00933E3E">
      <w:pPr>
        <w:spacing w:line="360" w:lineRule="auto"/>
        <w:jc w:val="both"/>
        <w:rPr>
          <w:rFonts w:ascii="Times New Roman" w:hAnsi="Times New Roman" w:cs="Times New Roman"/>
          <w:sz w:val="24"/>
          <w:szCs w:val="24"/>
        </w:rPr>
      </w:pPr>
      <w:r w:rsidRPr="0037167B">
        <w:rPr>
          <w:rFonts w:ascii="Times New Roman" w:hAnsi="Times New Roman" w:cs="Times New Roman"/>
          <w:b/>
          <w:bCs/>
          <w:sz w:val="24"/>
          <w:szCs w:val="24"/>
        </w:rPr>
        <w:t>Α.Π.:</w:t>
      </w:r>
      <w:r>
        <w:rPr>
          <w:rFonts w:ascii="Times New Roman" w:hAnsi="Times New Roman" w:cs="Times New Roman"/>
          <w:sz w:val="24"/>
          <w:szCs w:val="24"/>
        </w:rPr>
        <w:t xml:space="preserve"> Δεν είναι τόσα πολλά τα παραδείγματα ανθρώπων που δουλεύουνε στη Λέσβο. Ανέφερα το </w:t>
      </w:r>
      <w:r>
        <w:rPr>
          <w:rFonts w:ascii="Times New Roman" w:hAnsi="Times New Roman" w:cs="Times New Roman"/>
          <w:sz w:val="24"/>
          <w:szCs w:val="24"/>
          <w:lang w:val="en-US"/>
        </w:rPr>
        <w:t>NAN</w:t>
      </w:r>
      <w:r w:rsidRPr="0037167B">
        <w:rPr>
          <w:rFonts w:ascii="Times New Roman" w:hAnsi="Times New Roman" w:cs="Times New Roman"/>
          <w:sz w:val="24"/>
          <w:szCs w:val="24"/>
        </w:rPr>
        <w:t xml:space="preserve"> </w:t>
      </w:r>
      <w:r>
        <w:rPr>
          <w:rFonts w:ascii="Times New Roman" w:hAnsi="Times New Roman" w:cs="Times New Roman"/>
          <w:sz w:val="24"/>
          <w:szCs w:val="24"/>
        </w:rPr>
        <w:t>που το ξέρω σίγουρα. Ξέρω, ακόμα, έναν σύριο που ανοίγει εστιατόριο και θα ανοίξει αυτές τις μέρες στη Μυτιλήνη, γιατί έχει πάρει άσυλο. Άλλους που δουλεύουν ως μεταφραστές και μάλιστα ξέρω ανθρώπους που ήρθα το 2015 εδώ, αιτούντες άσυλο, πήγανε στο εξωτερικό, προχώρησαν και γύρισα εδώ και δουλεύουνε σήμερα.</w:t>
      </w:r>
    </w:p>
    <w:p w:rsidR="0020595A" w:rsidRPr="0037167B" w:rsidRDefault="0020595A" w:rsidP="00933E3E">
      <w:pPr>
        <w:spacing w:line="360" w:lineRule="auto"/>
        <w:jc w:val="both"/>
        <w:rPr>
          <w:rFonts w:ascii="Times New Roman" w:hAnsi="Times New Roman" w:cs="Times New Roman"/>
          <w:b/>
          <w:bCs/>
          <w:sz w:val="24"/>
          <w:szCs w:val="24"/>
        </w:rPr>
      </w:pPr>
      <w:r w:rsidRPr="0037167B">
        <w:rPr>
          <w:rFonts w:ascii="Times New Roman" w:hAnsi="Times New Roman" w:cs="Times New Roman"/>
          <w:b/>
          <w:bCs/>
          <w:sz w:val="24"/>
          <w:szCs w:val="24"/>
        </w:rPr>
        <w:t>Ε.Σ.: Οι οποίοι αμείβονται κανονικά;</w:t>
      </w:r>
    </w:p>
    <w:p w:rsidR="0020595A" w:rsidRDefault="0020595A" w:rsidP="00933E3E">
      <w:pPr>
        <w:spacing w:line="360" w:lineRule="auto"/>
        <w:jc w:val="both"/>
        <w:rPr>
          <w:rFonts w:ascii="Times New Roman" w:hAnsi="Times New Roman" w:cs="Times New Roman"/>
          <w:sz w:val="24"/>
          <w:szCs w:val="24"/>
        </w:rPr>
      </w:pPr>
      <w:r w:rsidRPr="0037167B">
        <w:rPr>
          <w:rFonts w:ascii="Times New Roman" w:hAnsi="Times New Roman" w:cs="Times New Roman"/>
          <w:b/>
          <w:bCs/>
          <w:sz w:val="24"/>
          <w:szCs w:val="24"/>
        </w:rPr>
        <w:t>Α.Π.:</w:t>
      </w:r>
      <w:r>
        <w:rPr>
          <w:rFonts w:ascii="Times New Roman" w:hAnsi="Times New Roman" w:cs="Times New Roman"/>
          <w:sz w:val="24"/>
          <w:szCs w:val="24"/>
        </w:rPr>
        <w:t xml:space="preserve"> Ναι!</w:t>
      </w:r>
    </w:p>
    <w:p w:rsidR="0020595A" w:rsidRPr="0037167B" w:rsidRDefault="0020595A" w:rsidP="00933E3E">
      <w:pPr>
        <w:spacing w:line="360" w:lineRule="auto"/>
        <w:jc w:val="both"/>
        <w:rPr>
          <w:rFonts w:ascii="Times New Roman" w:hAnsi="Times New Roman" w:cs="Times New Roman"/>
          <w:b/>
          <w:bCs/>
          <w:sz w:val="24"/>
          <w:szCs w:val="24"/>
        </w:rPr>
      </w:pPr>
      <w:r w:rsidRPr="0037167B">
        <w:rPr>
          <w:rFonts w:ascii="Times New Roman" w:hAnsi="Times New Roman" w:cs="Times New Roman"/>
          <w:b/>
          <w:bCs/>
          <w:sz w:val="24"/>
          <w:szCs w:val="24"/>
        </w:rPr>
        <w:t>Ε.Σ.: Με εργασιακό καθεστώς;</w:t>
      </w:r>
    </w:p>
    <w:p w:rsidR="0020595A" w:rsidRDefault="0020595A" w:rsidP="00933E3E">
      <w:pPr>
        <w:spacing w:line="360" w:lineRule="auto"/>
        <w:jc w:val="both"/>
        <w:rPr>
          <w:rFonts w:ascii="Times New Roman" w:hAnsi="Times New Roman" w:cs="Times New Roman"/>
          <w:sz w:val="24"/>
          <w:szCs w:val="24"/>
        </w:rPr>
      </w:pPr>
      <w:r w:rsidRPr="0037167B">
        <w:rPr>
          <w:rFonts w:ascii="Times New Roman" w:hAnsi="Times New Roman" w:cs="Times New Roman"/>
          <w:b/>
          <w:bCs/>
          <w:sz w:val="24"/>
          <w:szCs w:val="24"/>
        </w:rPr>
        <w:t>Α.Π.:</w:t>
      </w:r>
      <w:r>
        <w:rPr>
          <w:rFonts w:ascii="Times New Roman" w:hAnsi="Times New Roman" w:cs="Times New Roman"/>
          <w:sz w:val="24"/>
          <w:szCs w:val="24"/>
        </w:rPr>
        <w:t xml:space="preserve"> Βεβαίως! Όπως προβλέπει η νομοθεσία.</w:t>
      </w:r>
    </w:p>
    <w:p w:rsidR="0020595A" w:rsidRDefault="0020595A" w:rsidP="00933E3E">
      <w:pPr>
        <w:spacing w:line="360" w:lineRule="auto"/>
        <w:jc w:val="both"/>
        <w:rPr>
          <w:rFonts w:ascii="Times New Roman" w:hAnsi="Times New Roman" w:cs="Times New Roman"/>
          <w:sz w:val="24"/>
          <w:szCs w:val="24"/>
        </w:rPr>
      </w:pPr>
      <w:r>
        <w:rPr>
          <w:rFonts w:ascii="Times New Roman" w:hAnsi="Times New Roman" w:cs="Times New Roman"/>
          <w:sz w:val="24"/>
          <w:szCs w:val="24"/>
        </w:rPr>
        <w:t>[44.40]</w:t>
      </w:r>
    </w:p>
    <w:p w:rsidR="0020595A" w:rsidRPr="0037167B" w:rsidRDefault="0020595A" w:rsidP="00933E3E">
      <w:pPr>
        <w:spacing w:line="360" w:lineRule="auto"/>
        <w:jc w:val="both"/>
        <w:rPr>
          <w:rFonts w:ascii="Times New Roman" w:hAnsi="Times New Roman" w:cs="Times New Roman"/>
          <w:b/>
          <w:bCs/>
          <w:sz w:val="24"/>
          <w:szCs w:val="24"/>
        </w:rPr>
      </w:pPr>
      <w:r w:rsidRPr="0037167B">
        <w:rPr>
          <w:rFonts w:ascii="Times New Roman" w:hAnsi="Times New Roman" w:cs="Times New Roman"/>
          <w:b/>
          <w:bCs/>
          <w:sz w:val="24"/>
          <w:szCs w:val="24"/>
        </w:rPr>
        <w:t>Ε.Σ.: Σας ευχαριστούμε πάρα πολύ.</w:t>
      </w:r>
    </w:p>
    <w:p w:rsidR="0020595A" w:rsidRPr="0037167B" w:rsidRDefault="0020595A" w:rsidP="00933E3E">
      <w:pPr>
        <w:spacing w:line="360" w:lineRule="auto"/>
        <w:jc w:val="both"/>
        <w:rPr>
          <w:rFonts w:ascii="Times New Roman" w:hAnsi="Times New Roman" w:cs="Times New Roman"/>
          <w:sz w:val="24"/>
          <w:szCs w:val="24"/>
        </w:rPr>
      </w:pPr>
      <w:r w:rsidRPr="0037167B">
        <w:rPr>
          <w:rFonts w:ascii="Times New Roman" w:hAnsi="Times New Roman" w:cs="Times New Roman"/>
          <w:b/>
          <w:bCs/>
          <w:sz w:val="24"/>
          <w:szCs w:val="24"/>
        </w:rPr>
        <w:t>Α.Π.:</w:t>
      </w:r>
      <w:r>
        <w:rPr>
          <w:rFonts w:ascii="Times New Roman" w:hAnsi="Times New Roman" w:cs="Times New Roman"/>
          <w:sz w:val="24"/>
          <w:szCs w:val="24"/>
        </w:rPr>
        <w:t xml:space="preserve"> Εγώ σας ευχαριστώ για την ευκαιρία που μου δώσατε να μιλήσω για όλα αυτά που ζω αυτά τα τρεισήμισι χρόνια.</w:t>
      </w:r>
    </w:p>
    <w:p w:rsidR="0020595A" w:rsidRPr="00916EB3" w:rsidRDefault="0020595A" w:rsidP="00933E3E">
      <w:pPr>
        <w:spacing w:line="360" w:lineRule="auto"/>
        <w:jc w:val="both"/>
        <w:rPr>
          <w:rFonts w:ascii="Times New Roman" w:hAnsi="Times New Roman" w:cs="Times New Roman"/>
          <w:sz w:val="24"/>
          <w:szCs w:val="24"/>
        </w:rPr>
      </w:pPr>
    </w:p>
    <w:sectPr w:rsidR="0020595A" w:rsidRPr="00916EB3" w:rsidSect="004D0240">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95A" w:rsidRDefault="0020595A" w:rsidP="00DF27DB">
      <w:pPr>
        <w:spacing w:after="0" w:line="240" w:lineRule="auto"/>
      </w:pPr>
      <w:r>
        <w:separator/>
      </w:r>
    </w:p>
  </w:endnote>
  <w:endnote w:type="continuationSeparator" w:id="0">
    <w:p w:rsidR="0020595A" w:rsidRDefault="0020595A" w:rsidP="00DF2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95A" w:rsidRDefault="0020595A">
    <w:pPr>
      <w:pStyle w:val="Footer"/>
      <w:jc w:val="center"/>
    </w:pPr>
    <w:r>
      <w:t>[</w:t>
    </w:r>
    <w:fldSimple w:instr=" PAGE   \* MERGEFORMAT ">
      <w:r>
        <w:rPr>
          <w:noProof/>
        </w:rPr>
        <w:t>1</w:t>
      </w:r>
    </w:fldSimple>
    <w:r>
      <w:t>]</w:t>
    </w:r>
  </w:p>
  <w:p w:rsidR="0020595A" w:rsidRDefault="002059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95A" w:rsidRDefault="0020595A" w:rsidP="00DF27DB">
      <w:pPr>
        <w:spacing w:after="0" w:line="240" w:lineRule="auto"/>
      </w:pPr>
      <w:r>
        <w:separator/>
      </w:r>
    </w:p>
  </w:footnote>
  <w:footnote w:type="continuationSeparator" w:id="0">
    <w:p w:rsidR="0020595A" w:rsidRDefault="0020595A" w:rsidP="00DF27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085C"/>
    <w:rsid w:val="000031EC"/>
    <w:rsid w:val="0002544F"/>
    <w:rsid w:val="00070FBB"/>
    <w:rsid w:val="000D6F40"/>
    <w:rsid w:val="000E2F19"/>
    <w:rsid w:val="001010AA"/>
    <w:rsid w:val="00103408"/>
    <w:rsid w:val="00180B06"/>
    <w:rsid w:val="00182D5E"/>
    <w:rsid w:val="001901CB"/>
    <w:rsid w:val="001A0D13"/>
    <w:rsid w:val="001B5A53"/>
    <w:rsid w:val="001D0867"/>
    <w:rsid w:val="001D087E"/>
    <w:rsid w:val="001F1E69"/>
    <w:rsid w:val="001F359A"/>
    <w:rsid w:val="001F74EE"/>
    <w:rsid w:val="001F7F10"/>
    <w:rsid w:val="00204CE1"/>
    <w:rsid w:val="0020595A"/>
    <w:rsid w:val="00216393"/>
    <w:rsid w:val="002201A9"/>
    <w:rsid w:val="0023047A"/>
    <w:rsid w:val="00233D6A"/>
    <w:rsid w:val="00254095"/>
    <w:rsid w:val="00257E55"/>
    <w:rsid w:val="002850B3"/>
    <w:rsid w:val="00285DC5"/>
    <w:rsid w:val="00294106"/>
    <w:rsid w:val="00295D09"/>
    <w:rsid w:val="002A403B"/>
    <w:rsid w:val="002A5838"/>
    <w:rsid w:val="002B4AF4"/>
    <w:rsid w:val="002B5080"/>
    <w:rsid w:val="002B68EC"/>
    <w:rsid w:val="002C3D83"/>
    <w:rsid w:val="002F017C"/>
    <w:rsid w:val="002F27F5"/>
    <w:rsid w:val="002F56C2"/>
    <w:rsid w:val="002F790A"/>
    <w:rsid w:val="00327C9C"/>
    <w:rsid w:val="00333E96"/>
    <w:rsid w:val="0034111B"/>
    <w:rsid w:val="003429DE"/>
    <w:rsid w:val="0037167B"/>
    <w:rsid w:val="00374B8C"/>
    <w:rsid w:val="003B3D0E"/>
    <w:rsid w:val="003F6927"/>
    <w:rsid w:val="00404069"/>
    <w:rsid w:val="00421B9F"/>
    <w:rsid w:val="00442CFE"/>
    <w:rsid w:val="004457ED"/>
    <w:rsid w:val="00445F07"/>
    <w:rsid w:val="00454E7C"/>
    <w:rsid w:val="004553BF"/>
    <w:rsid w:val="00461286"/>
    <w:rsid w:val="0046140E"/>
    <w:rsid w:val="00465D2D"/>
    <w:rsid w:val="004705DC"/>
    <w:rsid w:val="0048226C"/>
    <w:rsid w:val="004836A7"/>
    <w:rsid w:val="00485347"/>
    <w:rsid w:val="0049185A"/>
    <w:rsid w:val="004C0FBD"/>
    <w:rsid w:val="004D0240"/>
    <w:rsid w:val="004E032B"/>
    <w:rsid w:val="00500B9B"/>
    <w:rsid w:val="00506853"/>
    <w:rsid w:val="00506E52"/>
    <w:rsid w:val="0052369C"/>
    <w:rsid w:val="005350AD"/>
    <w:rsid w:val="0053626B"/>
    <w:rsid w:val="0056372E"/>
    <w:rsid w:val="0059516A"/>
    <w:rsid w:val="005B4BED"/>
    <w:rsid w:val="005B62C0"/>
    <w:rsid w:val="005C0B8E"/>
    <w:rsid w:val="005D531D"/>
    <w:rsid w:val="005E71A9"/>
    <w:rsid w:val="005F7CD1"/>
    <w:rsid w:val="00601DA8"/>
    <w:rsid w:val="006041CE"/>
    <w:rsid w:val="00606532"/>
    <w:rsid w:val="00612233"/>
    <w:rsid w:val="0062013F"/>
    <w:rsid w:val="00633923"/>
    <w:rsid w:val="006430FA"/>
    <w:rsid w:val="006512A8"/>
    <w:rsid w:val="00656C54"/>
    <w:rsid w:val="00671155"/>
    <w:rsid w:val="006749FE"/>
    <w:rsid w:val="00687262"/>
    <w:rsid w:val="006909BF"/>
    <w:rsid w:val="006B3E3F"/>
    <w:rsid w:val="006B7DE6"/>
    <w:rsid w:val="006C01CA"/>
    <w:rsid w:val="006E5462"/>
    <w:rsid w:val="0070106B"/>
    <w:rsid w:val="007124E5"/>
    <w:rsid w:val="0071721D"/>
    <w:rsid w:val="007369A3"/>
    <w:rsid w:val="00750A54"/>
    <w:rsid w:val="00762917"/>
    <w:rsid w:val="00773CED"/>
    <w:rsid w:val="00777CAA"/>
    <w:rsid w:val="00780BCF"/>
    <w:rsid w:val="0078350E"/>
    <w:rsid w:val="007A62A8"/>
    <w:rsid w:val="007A6B76"/>
    <w:rsid w:val="007C6A97"/>
    <w:rsid w:val="007E5B10"/>
    <w:rsid w:val="007E6F28"/>
    <w:rsid w:val="00806424"/>
    <w:rsid w:val="0082079D"/>
    <w:rsid w:val="0084500F"/>
    <w:rsid w:val="00845839"/>
    <w:rsid w:val="00850E00"/>
    <w:rsid w:val="0086007C"/>
    <w:rsid w:val="008655A8"/>
    <w:rsid w:val="00874FA5"/>
    <w:rsid w:val="00880384"/>
    <w:rsid w:val="00881942"/>
    <w:rsid w:val="008A528C"/>
    <w:rsid w:val="008B08A1"/>
    <w:rsid w:val="008B2744"/>
    <w:rsid w:val="008C7E46"/>
    <w:rsid w:val="008E35D9"/>
    <w:rsid w:val="008F1E51"/>
    <w:rsid w:val="0091089E"/>
    <w:rsid w:val="00916EB3"/>
    <w:rsid w:val="00924B17"/>
    <w:rsid w:val="00932FD4"/>
    <w:rsid w:val="00933E3E"/>
    <w:rsid w:val="00936823"/>
    <w:rsid w:val="00940A79"/>
    <w:rsid w:val="00966ABA"/>
    <w:rsid w:val="00992D8B"/>
    <w:rsid w:val="009B5CA3"/>
    <w:rsid w:val="009D7A21"/>
    <w:rsid w:val="00A025D1"/>
    <w:rsid w:val="00A0285A"/>
    <w:rsid w:val="00A03800"/>
    <w:rsid w:val="00A21A08"/>
    <w:rsid w:val="00A23F9B"/>
    <w:rsid w:val="00A32130"/>
    <w:rsid w:val="00A3597C"/>
    <w:rsid w:val="00A36E14"/>
    <w:rsid w:val="00A44D41"/>
    <w:rsid w:val="00A44E45"/>
    <w:rsid w:val="00A55DC1"/>
    <w:rsid w:val="00A75353"/>
    <w:rsid w:val="00A77442"/>
    <w:rsid w:val="00A965BA"/>
    <w:rsid w:val="00AA1184"/>
    <w:rsid w:val="00AB5A1B"/>
    <w:rsid w:val="00AC5DC6"/>
    <w:rsid w:val="00AD4800"/>
    <w:rsid w:val="00AE2E8D"/>
    <w:rsid w:val="00AE58E2"/>
    <w:rsid w:val="00AE5E0F"/>
    <w:rsid w:val="00B05C5D"/>
    <w:rsid w:val="00B06ECB"/>
    <w:rsid w:val="00B07D83"/>
    <w:rsid w:val="00B16E8F"/>
    <w:rsid w:val="00B17B78"/>
    <w:rsid w:val="00B325D6"/>
    <w:rsid w:val="00B3305D"/>
    <w:rsid w:val="00B36C9A"/>
    <w:rsid w:val="00B36F61"/>
    <w:rsid w:val="00B41917"/>
    <w:rsid w:val="00B8592E"/>
    <w:rsid w:val="00B85CDE"/>
    <w:rsid w:val="00B9029A"/>
    <w:rsid w:val="00B96AF7"/>
    <w:rsid w:val="00BA04E6"/>
    <w:rsid w:val="00BA6B6C"/>
    <w:rsid w:val="00BB1660"/>
    <w:rsid w:val="00BD5710"/>
    <w:rsid w:val="00BF4F55"/>
    <w:rsid w:val="00C0671E"/>
    <w:rsid w:val="00C11274"/>
    <w:rsid w:val="00C54D09"/>
    <w:rsid w:val="00C67338"/>
    <w:rsid w:val="00C90AAA"/>
    <w:rsid w:val="00CB65DB"/>
    <w:rsid w:val="00CC2B75"/>
    <w:rsid w:val="00CC3725"/>
    <w:rsid w:val="00CD02C8"/>
    <w:rsid w:val="00CD4428"/>
    <w:rsid w:val="00CE08C1"/>
    <w:rsid w:val="00CE1452"/>
    <w:rsid w:val="00CE7F4F"/>
    <w:rsid w:val="00D21BD7"/>
    <w:rsid w:val="00D2782C"/>
    <w:rsid w:val="00D4085C"/>
    <w:rsid w:val="00D41788"/>
    <w:rsid w:val="00D427CB"/>
    <w:rsid w:val="00D51CA8"/>
    <w:rsid w:val="00D839EE"/>
    <w:rsid w:val="00DB38F4"/>
    <w:rsid w:val="00DB523C"/>
    <w:rsid w:val="00DC0E4A"/>
    <w:rsid w:val="00DD7604"/>
    <w:rsid w:val="00DD776B"/>
    <w:rsid w:val="00DF27DB"/>
    <w:rsid w:val="00DF751E"/>
    <w:rsid w:val="00E031B2"/>
    <w:rsid w:val="00E23B66"/>
    <w:rsid w:val="00E34795"/>
    <w:rsid w:val="00E67036"/>
    <w:rsid w:val="00E75F81"/>
    <w:rsid w:val="00E93E28"/>
    <w:rsid w:val="00E95E85"/>
    <w:rsid w:val="00EA7B16"/>
    <w:rsid w:val="00EB1189"/>
    <w:rsid w:val="00EF37C9"/>
    <w:rsid w:val="00F13DAF"/>
    <w:rsid w:val="00F25C5B"/>
    <w:rsid w:val="00F36723"/>
    <w:rsid w:val="00F37422"/>
    <w:rsid w:val="00F44EFE"/>
    <w:rsid w:val="00F55EDA"/>
    <w:rsid w:val="00F73E60"/>
    <w:rsid w:val="00F81880"/>
    <w:rsid w:val="00F872A4"/>
    <w:rsid w:val="00F913B9"/>
    <w:rsid w:val="00FA64A1"/>
    <w:rsid w:val="00FA6CBB"/>
    <w:rsid w:val="00FB3D20"/>
    <w:rsid w:val="00FF22E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40"/>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F27D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DF27DB"/>
  </w:style>
  <w:style w:type="paragraph" w:styleId="Footer">
    <w:name w:val="footer"/>
    <w:basedOn w:val="Normal"/>
    <w:link w:val="FooterChar"/>
    <w:uiPriority w:val="99"/>
    <w:rsid w:val="00DF27DB"/>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F27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16</Pages>
  <Words>5066</Words>
  <Characters>27359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eleyteria</cp:lastModifiedBy>
  <cp:revision>36</cp:revision>
  <dcterms:created xsi:type="dcterms:W3CDTF">2018-07-17T19:53:00Z</dcterms:created>
  <dcterms:modified xsi:type="dcterms:W3CDTF">2022-03-06T15:02:00Z</dcterms:modified>
</cp:coreProperties>
</file>