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10" w:rsidRDefault="00037C10" w:rsidP="000A03F7">
      <w:pPr>
        <w:pStyle w:val="Heading2"/>
        <w:rPr>
          <w:rFonts w:cs="Calibri"/>
        </w:rPr>
      </w:pPr>
    </w:p>
    <w:p w:rsidR="00037C10" w:rsidRPr="00C83F57" w:rsidRDefault="00037C10" w:rsidP="000A03F7">
      <w:pPr>
        <w:pStyle w:val="ListParagraph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0;margin-top:0;width:114.25pt;height:41.3pt;z-index:251658240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037C10" w:rsidRPr="00C83F57" w:rsidRDefault="00037C10" w:rsidP="000A03F7">
      <w:pPr>
        <w:pStyle w:val="ListParagraph"/>
        <w:jc w:val="center"/>
      </w:pPr>
      <w:r w:rsidRPr="00C83F57">
        <w:t xml:space="preserve">ΟΜΑΔΑ ΠΡΟΦΟΡΙΚΗΣ ΙΣΤΟΡΙΑΣ </w:t>
      </w:r>
      <w:r>
        <w:t>ΛΕΣΒΟΥ</w:t>
      </w:r>
    </w:p>
    <w:p w:rsidR="00037C10" w:rsidRPr="00C83F57" w:rsidRDefault="00037C10" w:rsidP="000A03F7">
      <w:pPr>
        <w:pStyle w:val="ListParagraph"/>
        <w:jc w:val="center"/>
      </w:pPr>
      <w:r w:rsidRPr="00C83F57">
        <w:t xml:space="preserve">Θεματική: </w:t>
      </w:r>
      <w:r>
        <w:t>Προσφυγική και Μεταναστευτική Κρίση στο Αιγαίο</w:t>
      </w:r>
    </w:p>
    <w:p w:rsidR="00037C10" w:rsidRPr="00C83F57" w:rsidRDefault="00037C10" w:rsidP="000A03F7">
      <w:pPr>
        <w:pStyle w:val="ListParagraph"/>
        <w:jc w:val="center"/>
      </w:pPr>
      <w:r>
        <w:t>Όνομα ερευνητή</w:t>
      </w:r>
      <w:r w:rsidRPr="00C83F57">
        <w:t xml:space="preserve">: </w:t>
      </w:r>
      <w:r>
        <w:t>Γιώργος Ρέππας- Ελευθερία Αλεξανδρή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536"/>
      </w:tblGrid>
      <w:tr w:rsidR="00037C10" w:rsidRPr="00C42E6F">
        <w:tc>
          <w:tcPr>
            <w:tcW w:w="7054" w:type="dxa"/>
            <w:gridSpan w:val="2"/>
          </w:tcPr>
          <w:p w:rsidR="00037C10" w:rsidRPr="00C42E6F" w:rsidRDefault="00037C10" w:rsidP="00B713F5">
            <w:pPr>
              <w:spacing w:after="0" w:line="240" w:lineRule="auto"/>
              <w:jc w:val="center"/>
            </w:pPr>
            <w:r w:rsidRPr="00C42E6F">
              <w:t xml:space="preserve">Στοιχεία </w:t>
            </w:r>
            <w:r>
              <w:t xml:space="preserve">της </w:t>
            </w:r>
            <w:r w:rsidRPr="00C42E6F">
              <w:t>συνέντευξης</w:t>
            </w:r>
            <w:r>
              <w:t xml:space="preserve"> και του </w:t>
            </w:r>
            <w:r w:rsidRPr="00C42E6F">
              <w:t>αφηγητή</w:t>
            </w:r>
          </w:p>
          <w:p w:rsidR="00037C10" w:rsidRPr="00C42E6F" w:rsidRDefault="00037C10" w:rsidP="00B713F5">
            <w:pPr>
              <w:spacing w:after="0" w:line="240" w:lineRule="auto"/>
            </w:pP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 xml:space="preserve">Ημερομηνία συνέντευξης 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30 Οκτωβρίου 2021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Τόπος συνέντευξης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Κτίριο πρώην ΑΤΕ, Παν/μιο Αιγαίου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Μέσα καταγραφής</w:t>
            </w:r>
          </w:p>
        </w:tc>
        <w:tc>
          <w:tcPr>
            <w:tcW w:w="4536" w:type="dxa"/>
          </w:tcPr>
          <w:p w:rsidR="00037C10" w:rsidRPr="004E0CDE" w:rsidRDefault="00037C10" w:rsidP="007D32F4">
            <w:pPr>
              <w:spacing w:after="0" w:line="240" w:lineRule="auto"/>
            </w:pPr>
            <w:r>
              <w:t xml:space="preserve">Καταγραφικό </w:t>
            </w:r>
            <w:r>
              <w:rPr>
                <w:lang w:val="en-US"/>
              </w:rPr>
              <w:t>TASCAMDR-05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Διάρκεια συνέντευξης</w:t>
            </w:r>
          </w:p>
        </w:tc>
        <w:tc>
          <w:tcPr>
            <w:tcW w:w="4536" w:type="dxa"/>
          </w:tcPr>
          <w:p w:rsidR="00037C10" w:rsidRPr="004E0CDE" w:rsidRDefault="00037C10" w:rsidP="00B713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1.30.47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 xml:space="preserve">Ημερολόγιο </w:t>
            </w:r>
          </w:p>
        </w:tc>
        <w:tc>
          <w:tcPr>
            <w:tcW w:w="4536" w:type="dxa"/>
          </w:tcPr>
          <w:p w:rsidR="00037C10" w:rsidRPr="004E0CDE" w:rsidRDefault="00037C10" w:rsidP="003A022F">
            <w:pPr>
              <w:spacing w:after="0" w:line="240" w:lineRule="auto"/>
            </w:pPr>
            <w:r>
              <w:t>Όχι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 xml:space="preserve">Περίληψη 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Όχι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 xml:space="preserve">Απομαγνητοφώνηση </w:t>
            </w:r>
          </w:p>
        </w:tc>
        <w:tc>
          <w:tcPr>
            <w:tcW w:w="4536" w:type="dxa"/>
          </w:tcPr>
          <w:p w:rsidR="00037C10" w:rsidRPr="00C42E6F" w:rsidRDefault="00037C10" w:rsidP="003A022F">
            <w:pPr>
              <w:spacing w:after="0" w:line="240" w:lineRule="auto"/>
            </w:pPr>
            <w:r>
              <w:t>Όχι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 xml:space="preserve">Παραχωρητήριο 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Ναι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Τεκμήρια</w:t>
            </w:r>
          </w:p>
        </w:tc>
        <w:tc>
          <w:tcPr>
            <w:tcW w:w="4536" w:type="dxa"/>
          </w:tcPr>
          <w:p w:rsidR="00037C10" w:rsidRPr="00C42E6F" w:rsidRDefault="00037C10" w:rsidP="003A022F">
            <w:pPr>
              <w:spacing w:after="0" w:line="240" w:lineRule="auto"/>
            </w:pPr>
            <w:r w:rsidRPr="00C42E6F">
              <w:t>Όχι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Αφηγητής</w:t>
            </w:r>
          </w:p>
        </w:tc>
        <w:tc>
          <w:tcPr>
            <w:tcW w:w="4536" w:type="dxa"/>
          </w:tcPr>
          <w:p w:rsidR="00037C10" w:rsidRPr="00C42E6F" w:rsidRDefault="00037C10" w:rsidP="003A022F">
            <w:pPr>
              <w:spacing w:after="0" w:line="240" w:lineRule="auto"/>
            </w:pPr>
            <w:r>
              <w:t>Πέλλη Κ.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Διεύθυνση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Μυτιλήνη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Ημερομηνία γέννησης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1977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Τόπος γέννησης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Χίος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Τόπος διαμονής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bookmarkStart w:id="0" w:name="_GoBack"/>
            <w:bookmarkEnd w:id="0"/>
            <w:r>
              <w:t>Μυτιλήνη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Εκπαίδευση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ΙΕΚ Μηχανογραφημένης Λογιστικής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Δράση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-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Επάγγελμα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Λογίστρια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Τωρινή απασχόληση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Φροντίστρια Γενικών Καιηκόντων στην ΗΛΙΑΚΤΙΔΑ ΑΜΚΕ</w:t>
            </w:r>
          </w:p>
        </w:tc>
      </w:tr>
      <w:tr w:rsidR="00037C10" w:rsidRPr="00C42E6F">
        <w:tc>
          <w:tcPr>
            <w:tcW w:w="2518" w:type="dxa"/>
          </w:tcPr>
          <w:p w:rsidR="00037C10" w:rsidRPr="00C42E6F" w:rsidRDefault="00037C10" w:rsidP="00B713F5">
            <w:pPr>
              <w:spacing w:after="0" w:line="240" w:lineRule="auto"/>
            </w:pPr>
            <w:r w:rsidRPr="00C42E6F">
              <w:t>Οικογενειακή κατάσταση</w:t>
            </w:r>
          </w:p>
        </w:tc>
        <w:tc>
          <w:tcPr>
            <w:tcW w:w="4536" w:type="dxa"/>
          </w:tcPr>
          <w:p w:rsidR="00037C10" w:rsidRPr="00C42E6F" w:rsidRDefault="00037C10" w:rsidP="00B713F5">
            <w:pPr>
              <w:spacing w:after="0" w:line="240" w:lineRule="auto"/>
            </w:pPr>
            <w:r>
              <w:t>Έγγαμη με 3 τέκνα</w:t>
            </w:r>
          </w:p>
        </w:tc>
      </w:tr>
    </w:tbl>
    <w:p w:rsidR="00037C10" w:rsidRPr="00C83F57" w:rsidRDefault="00037C10" w:rsidP="000A03F7"/>
    <w:p w:rsidR="00037C10" w:rsidRDefault="00037C10">
      <w:bookmarkStart w:id="1" w:name="_PictureBullets"/>
      <w:r w:rsidRPr="00B83FF2">
        <w:rPr>
          <w:rFonts w:ascii="Times New Roman" w:eastAsia="Times New Roman" w:hAnsi="Times New Roman"/>
          <w:vanish/>
          <w:sz w:val="24"/>
          <w:szCs w:val="24"/>
          <w:lang w:eastAsia="el-GR"/>
        </w:rPr>
        <w:pict>
          <v:shape id="_x0000_i1025" type="#_x0000_t75" style="width:11.25pt;height:11.25pt" o:bullet="t">
            <v:imagedata r:id="rId6" o:title=""/>
          </v:shape>
        </w:pict>
      </w:r>
      <w:bookmarkEnd w:id="1"/>
    </w:p>
    <w:sectPr w:rsidR="00037C10" w:rsidSect="00507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BE5"/>
    <w:multiLevelType w:val="hybridMultilevel"/>
    <w:tmpl w:val="0C1AAABA"/>
    <w:lvl w:ilvl="0" w:tplc="0408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75CCA5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8EE0F0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A72809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5FA84F2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920B6F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DC8B7D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BC0EFA56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4A447556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3F7"/>
    <w:rsid w:val="00037C10"/>
    <w:rsid w:val="0009770A"/>
    <w:rsid w:val="000A03F7"/>
    <w:rsid w:val="00194FA9"/>
    <w:rsid w:val="001A13C3"/>
    <w:rsid w:val="003A022F"/>
    <w:rsid w:val="003A32B7"/>
    <w:rsid w:val="003E1631"/>
    <w:rsid w:val="0046515C"/>
    <w:rsid w:val="004E0CDE"/>
    <w:rsid w:val="0050795B"/>
    <w:rsid w:val="00744339"/>
    <w:rsid w:val="007D32F4"/>
    <w:rsid w:val="008431E8"/>
    <w:rsid w:val="00953FB5"/>
    <w:rsid w:val="00A91A8E"/>
    <w:rsid w:val="00B713F5"/>
    <w:rsid w:val="00B83FF2"/>
    <w:rsid w:val="00C42E6F"/>
    <w:rsid w:val="00C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F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03F7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A0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7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116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</dc:creator>
  <cp:keywords/>
  <dc:description/>
  <cp:lastModifiedBy>eleyteria</cp:lastModifiedBy>
  <cp:revision>2</cp:revision>
  <cp:lastPrinted>2018-06-10T05:16:00Z</cp:lastPrinted>
  <dcterms:created xsi:type="dcterms:W3CDTF">2018-06-10T05:13:00Z</dcterms:created>
  <dcterms:modified xsi:type="dcterms:W3CDTF">2022-03-07T18:48:00Z</dcterms:modified>
</cp:coreProperties>
</file>